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A5E" w:rsidRDefault="00D22E37">
      <w:pPr>
        <w:pStyle w:val="Title"/>
      </w:pPr>
      <w:r>
        <w:t xml:space="preserve">u.g.w.u. local 69 </w:t>
      </w:r>
      <w:r w:rsidR="002F5CB9">
        <w:t>monthly director’s</w:t>
      </w:r>
      <w:r w:rsidR="00BF369B">
        <w:t xml:space="preserve"> </w:t>
      </w:r>
      <w:proofErr w:type="gramStart"/>
      <w:r w:rsidR="00BF369B">
        <w:t>Report</w:t>
      </w:r>
      <w:proofErr w:type="gramEnd"/>
    </w:p>
    <w:p w:rsidR="00523A5E" w:rsidRPr="00873F4F" w:rsidRDefault="00523A5E" w:rsidP="00873F4F"/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523A5E" w:rsidTr="00523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523A5E" w:rsidRDefault="00BF369B">
            <w:r>
              <w:t>Report Date</w:t>
            </w:r>
          </w:p>
        </w:tc>
        <w:tc>
          <w:tcPr>
            <w:tcW w:w="3664" w:type="dxa"/>
          </w:tcPr>
          <w:p w:rsidR="00523A5E" w:rsidRDefault="00BD2694">
            <w:r>
              <w:t>REGION</w:t>
            </w:r>
          </w:p>
        </w:tc>
        <w:tc>
          <w:tcPr>
            <w:tcW w:w="3667" w:type="dxa"/>
          </w:tcPr>
          <w:p w:rsidR="00523A5E" w:rsidRDefault="00BF369B">
            <w:r>
              <w:t>Prepared By</w:t>
            </w:r>
          </w:p>
        </w:tc>
      </w:tr>
      <w:tr w:rsidR="00523A5E" w:rsidTr="00523A5E">
        <w:sdt>
          <w:sdtPr>
            <w:id w:val="-838617558"/>
            <w:placeholder>
              <w:docPart w:val="37C0B31B1C1F4313A841D23EEB4127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</w:tcPr>
              <w:p w:rsidR="00523A5E" w:rsidRDefault="003D7CBB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tag w:val="Region"/>
            <w:id w:val="1950897157"/>
            <w:lock w:val="sdtLocked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</w:dropDownList>
          </w:sdtPr>
          <w:sdtEndPr/>
          <w:sdtContent>
            <w:tc>
              <w:tcPr>
                <w:tcW w:w="3664" w:type="dxa"/>
              </w:tcPr>
              <w:p w:rsidR="00523A5E" w:rsidRDefault="00BD2694">
                <w:r w:rsidRPr="00EA2AA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67" w:type="dxa"/>
          </w:tcPr>
          <w:p w:rsidR="00523A5E" w:rsidRDefault="00523A5E"/>
        </w:tc>
      </w:tr>
    </w:tbl>
    <w:p w:rsidR="00523A5E" w:rsidRDefault="00873F4F" w:rsidP="002F5CB9">
      <w:pPr>
        <w:pStyle w:val="Heading1"/>
      </w:pPr>
      <w:r>
        <w:t>Give a basic report of your region</w:t>
      </w:r>
    </w:p>
    <w:p w:rsidR="00D22E37" w:rsidRDefault="00D22E37"/>
    <w:p w:rsidR="00873F4F" w:rsidRDefault="00873F4F"/>
    <w:p w:rsidR="00873F4F" w:rsidRDefault="00873F4F"/>
    <w:p w:rsidR="00523A5E" w:rsidRDefault="003D7CBB">
      <w:pPr>
        <w:pStyle w:val="Heading1"/>
      </w:pPr>
      <w:r>
        <w:t xml:space="preserve">COMPLETED </w:t>
      </w:r>
      <w:r w:rsidR="00D968DA">
        <w:t>NEW HIRE ORIENTATIONS</w:t>
      </w:r>
    </w:p>
    <w:tbl>
      <w:tblPr>
        <w:tblStyle w:val="StatusReportTable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70"/>
        <w:gridCol w:w="2754"/>
        <w:gridCol w:w="4086"/>
        <w:gridCol w:w="450"/>
      </w:tblGrid>
      <w:tr w:rsidR="00523A5E" w:rsidTr="003D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tcBorders>
              <w:bottom w:val="single" w:sz="4" w:space="0" w:color="auto"/>
            </w:tcBorders>
          </w:tcPr>
          <w:p w:rsidR="00523A5E" w:rsidRDefault="00D968DA">
            <w:r>
              <w:t>DATE OF ORIENTATION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523A5E" w:rsidRDefault="00523A5E"/>
        </w:tc>
        <w:tc>
          <w:tcPr>
            <w:tcW w:w="1366" w:type="pct"/>
            <w:tcBorders>
              <w:bottom w:val="single" w:sz="4" w:space="0" w:color="auto"/>
            </w:tcBorders>
          </w:tcPr>
          <w:p w:rsidR="00523A5E" w:rsidRDefault="00D968DA">
            <w:r>
              <w:t>LOCATION</w:t>
            </w:r>
          </w:p>
        </w:tc>
        <w:tc>
          <w:tcPr>
            <w:tcW w:w="2027" w:type="pct"/>
            <w:tcBorders>
              <w:bottom w:val="single" w:sz="4" w:space="0" w:color="auto"/>
            </w:tcBorders>
          </w:tcPr>
          <w:p w:rsidR="00523A5E" w:rsidRDefault="00D968DA">
            <w:r>
              <w:t>ATTENDEES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523A5E" w:rsidRDefault="00523A5E"/>
        </w:tc>
      </w:tr>
      <w:tr w:rsidR="00523A5E" w:rsidTr="003D7CBB">
        <w:sdt>
          <w:sdtPr>
            <w:id w:val="177714148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tcBorders>
                  <w:top w:val="single" w:sz="4" w:space="0" w:color="auto"/>
                </w:tcBorders>
              </w:tcPr>
              <w:p w:rsidR="00523A5E" w:rsidRDefault="00D968DA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4" w:type="pct"/>
            <w:tcBorders>
              <w:top w:val="single" w:sz="4" w:space="0" w:color="auto"/>
            </w:tcBorders>
          </w:tcPr>
          <w:p w:rsidR="00523A5E" w:rsidRDefault="00523A5E"/>
        </w:tc>
        <w:tc>
          <w:tcPr>
            <w:tcW w:w="1366" w:type="pct"/>
            <w:tcBorders>
              <w:top w:val="single" w:sz="4" w:space="0" w:color="auto"/>
            </w:tcBorders>
          </w:tcPr>
          <w:p w:rsidR="00523A5E" w:rsidRDefault="00523A5E"/>
        </w:tc>
        <w:tc>
          <w:tcPr>
            <w:tcW w:w="2027" w:type="pct"/>
            <w:tcBorders>
              <w:top w:val="single" w:sz="4" w:space="0" w:color="auto"/>
            </w:tcBorders>
          </w:tcPr>
          <w:p w:rsidR="00523A5E" w:rsidRDefault="00523A5E"/>
        </w:tc>
        <w:tc>
          <w:tcPr>
            <w:tcW w:w="223" w:type="pct"/>
            <w:tcBorders>
              <w:top w:val="single" w:sz="4" w:space="0" w:color="auto"/>
            </w:tcBorders>
          </w:tcPr>
          <w:p w:rsidR="00523A5E" w:rsidRDefault="00523A5E"/>
        </w:tc>
      </w:tr>
      <w:tr w:rsidR="00523A5E" w:rsidTr="003D7CBB">
        <w:sdt>
          <w:sdtPr>
            <w:id w:val="453990841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:rsidR="00523A5E" w:rsidRDefault="00D968DA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4" w:type="pct"/>
          </w:tcPr>
          <w:p w:rsidR="00523A5E" w:rsidRDefault="00523A5E"/>
        </w:tc>
        <w:tc>
          <w:tcPr>
            <w:tcW w:w="1366" w:type="pct"/>
          </w:tcPr>
          <w:p w:rsidR="00523A5E" w:rsidRDefault="00523A5E"/>
        </w:tc>
        <w:tc>
          <w:tcPr>
            <w:tcW w:w="2027" w:type="pct"/>
          </w:tcPr>
          <w:p w:rsidR="00523A5E" w:rsidRDefault="00523A5E"/>
        </w:tc>
        <w:tc>
          <w:tcPr>
            <w:tcW w:w="223" w:type="pct"/>
          </w:tcPr>
          <w:p w:rsidR="00523A5E" w:rsidRDefault="00523A5E"/>
        </w:tc>
      </w:tr>
      <w:tr w:rsidR="00523A5E" w:rsidTr="003D7CBB">
        <w:sdt>
          <w:sdtPr>
            <w:id w:val="1466158176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:rsidR="00523A5E" w:rsidRDefault="00D968DA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4" w:type="pct"/>
          </w:tcPr>
          <w:p w:rsidR="00523A5E" w:rsidRDefault="00523A5E"/>
        </w:tc>
        <w:tc>
          <w:tcPr>
            <w:tcW w:w="1366" w:type="pct"/>
          </w:tcPr>
          <w:p w:rsidR="00523A5E" w:rsidRDefault="00523A5E"/>
        </w:tc>
        <w:tc>
          <w:tcPr>
            <w:tcW w:w="2027" w:type="pct"/>
          </w:tcPr>
          <w:p w:rsidR="00523A5E" w:rsidRDefault="00523A5E"/>
        </w:tc>
        <w:tc>
          <w:tcPr>
            <w:tcW w:w="223" w:type="pct"/>
          </w:tcPr>
          <w:p w:rsidR="00523A5E" w:rsidRDefault="00523A5E"/>
        </w:tc>
      </w:tr>
    </w:tbl>
    <w:p w:rsidR="00523A5E" w:rsidRDefault="003D7CBB">
      <w:pPr>
        <w:pStyle w:val="Heading1"/>
      </w:pPr>
      <w:r>
        <w:t>NEW HIRES NEEDING ORIENTATED</w:t>
      </w:r>
    </w:p>
    <w:tbl>
      <w:tblPr>
        <w:tblStyle w:val="StatusReportTable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3288"/>
        <w:gridCol w:w="240"/>
        <w:gridCol w:w="704"/>
        <w:gridCol w:w="268"/>
        <w:gridCol w:w="2341"/>
        <w:gridCol w:w="450"/>
        <w:gridCol w:w="270"/>
      </w:tblGrid>
      <w:tr w:rsidR="00523A5E" w:rsidTr="00873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tcBorders>
              <w:bottom w:val="single" w:sz="4" w:space="0" w:color="auto"/>
            </w:tcBorders>
          </w:tcPr>
          <w:p w:rsidR="00523A5E" w:rsidRDefault="003D7CBB">
            <w:r>
              <w:t>NAME OF NEW HIRE</w:t>
            </w:r>
          </w:p>
        </w:tc>
        <w:tc>
          <w:tcPr>
            <w:tcW w:w="2099" w:type="pct"/>
            <w:gridSpan w:val="3"/>
            <w:tcBorders>
              <w:bottom w:val="single" w:sz="4" w:space="0" w:color="auto"/>
            </w:tcBorders>
          </w:tcPr>
          <w:p w:rsidR="00523A5E" w:rsidRDefault="003D7CBB">
            <w:r>
              <w:t>ANTICIPATED DATE AND TIME OF ORIENTATION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523A5E" w:rsidRDefault="00523A5E"/>
        </w:tc>
        <w:tc>
          <w:tcPr>
            <w:tcW w:w="1384" w:type="pct"/>
            <w:gridSpan w:val="2"/>
            <w:tcBorders>
              <w:bottom w:val="single" w:sz="4" w:space="0" w:color="auto"/>
            </w:tcBorders>
          </w:tcPr>
          <w:p w:rsidR="00523A5E" w:rsidRDefault="003D7CBB">
            <w:r>
              <w:t>LOCATION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523A5E" w:rsidRDefault="00523A5E"/>
        </w:tc>
      </w:tr>
      <w:tr w:rsidR="00523A5E" w:rsidTr="00873F4F">
        <w:tc>
          <w:tcPr>
            <w:tcW w:w="1250" w:type="pct"/>
            <w:tcBorders>
              <w:top w:val="single" w:sz="4" w:space="0" w:color="auto"/>
            </w:tcBorders>
          </w:tcPr>
          <w:p w:rsidR="00523A5E" w:rsidRDefault="00523A5E"/>
        </w:tc>
        <w:sdt>
          <w:sdtPr>
            <w:id w:val="-1638951688"/>
            <w:placeholder>
              <w:docPart w:val="DefaultPlaceholder_-1854013438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1" w:type="pct"/>
                <w:tcBorders>
                  <w:top w:val="single" w:sz="4" w:space="0" w:color="auto"/>
                </w:tcBorders>
              </w:tcPr>
              <w:p w:rsidR="00523A5E" w:rsidRDefault="003D7CBB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9" w:type="pct"/>
            <w:tcBorders>
              <w:top w:val="single" w:sz="4" w:space="0" w:color="auto"/>
            </w:tcBorders>
          </w:tcPr>
          <w:p w:rsidR="00523A5E" w:rsidRDefault="00523A5E"/>
        </w:tc>
        <w:tc>
          <w:tcPr>
            <w:tcW w:w="1643" w:type="pct"/>
            <w:gridSpan w:val="3"/>
            <w:tcBorders>
              <w:top w:val="single" w:sz="4" w:space="0" w:color="auto"/>
            </w:tcBorders>
          </w:tcPr>
          <w:p w:rsidR="00523A5E" w:rsidRDefault="00523A5E"/>
        </w:tc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523A5E" w:rsidRDefault="00523A5E"/>
        </w:tc>
      </w:tr>
      <w:tr w:rsidR="00523A5E" w:rsidTr="00873F4F">
        <w:tc>
          <w:tcPr>
            <w:tcW w:w="1250" w:type="pct"/>
          </w:tcPr>
          <w:p w:rsidR="00523A5E" w:rsidRDefault="00523A5E"/>
        </w:tc>
        <w:sdt>
          <w:sdtPr>
            <w:id w:val="174854492"/>
            <w:placeholder>
              <w:docPart w:val="A03D09DF413C4A35AE7AFFC1E670737F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1" w:type="pct"/>
              </w:tcPr>
              <w:p w:rsidR="00523A5E" w:rsidRDefault="003D7CBB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9" w:type="pct"/>
          </w:tcPr>
          <w:p w:rsidR="00523A5E" w:rsidRDefault="00523A5E"/>
        </w:tc>
        <w:tc>
          <w:tcPr>
            <w:tcW w:w="1643" w:type="pct"/>
            <w:gridSpan w:val="3"/>
          </w:tcPr>
          <w:p w:rsidR="00523A5E" w:rsidRDefault="00523A5E"/>
        </w:tc>
        <w:tc>
          <w:tcPr>
            <w:tcW w:w="357" w:type="pct"/>
            <w:gridSpan w:val="2"/>
          </w:tcPr>
          <w:p w:rsidR="00523A5E" w:rsidRDefault="00523A5E"/>
        </w:tc>
      </w:tr>
      <w:tr w:rsidR="00523A5E" w:rsidTr="00873F4F">
        <w:tc>
          <w:tcPr>
            <w:tcW w:w="1250" w:type="pct"/>
          </w:tcPr>
          <w:p w:rsidR="00523A5E" w:rsidRDefault="00523A5E"/>
        </w:tc>
        <w:sdt>
          <w:sdtPr>
            <w:id w:val="1261026035"/>
            <w:placeholder>
              <w:docPart w:val="836C3062FE0C42A7852BE8B803550F56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1" w:type="pct"/>
              </w:tcPr>
              <w:p w:rsidR="00523A5E" w:rsidRDefault="003D7CBB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9" w:type="pct"/>
          </w:tcPr>
          <w:p w:rsidR="00523A5E" w:rsidRDefault="00523A5E"/>
        </w:tc>
        <w:tc>
          <w:tcPr>
            <w:tcW w:w="1643" w:type="pct"/>
            <w:gridSpan w:val="3"/>
          </w:tcPr>
          <w:p w:rsidR="00523A5E" w:rsidRDefault="00523A5E"/>
        </w:tc>
        <w:tc>
          <w:tcPr>
            <w:tcW w:w="357" w:type="pct"/>
            <w:gridSpan w:val="2"/>
          </w:tcPr>
          <w:p w:rsidR="00523A5E" w:rsidRDefault="00523A5E"/>
        </w:tc>
      </w:tr>
    </w:tbl>
    <w:p w:rsidR="00523A5E" w:rsidRDefault="00381E58">
      <w:pPr>
        <w:pStyle w:val="Heading1"/>
      </w:pPr>
      <w:r>
        <w:t>AST MEETINGS</w:t>
      </w:r>
    </w:p>
    <w:tbl>
      <w:tblPr>
        <w:tblStyle w:val="StatusReportTable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629"/>
        <w:gridCol w:w="2603"/>
        <w:gridCol w:w="276"/>
        <w:gridCol w:w="1439"/>
        <w:gridCol w:w="1433"/>
      </w:tblGrid>
      <w:tr w:rsidR="00381E58" w:rsidTr="00381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9" w:type="pct"/>
            <w:tcBorders>
              <w:bottom w:val="single" w:sz="4" w:space="0" w:color="auto"/>
            </w:tcBorders>
          </w:tcPr>
          <w:p w:rsidR="00381E58" w:rsidRDefault="00381E58">
            <w:r>
              <w:t xml:space="preserve">PREVIOUS MONTH’S AST DATE 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381E58" w:rsidRDefault="00232F45">
            <w:r>
              <w:t>attended</w:t>
            </w:r>
            <w:r w:rsidR="00381E58">
              <w:t>?</w:t>
            </w:r>
          </w:p>
        </w:tc>
        <w:tc>
          <w:tcPr>
            <w:tcW w:w="1291" w:type="pct"/>
            <w:tcBorders>
              <w:bottom w:val="single" w:sz="4" w:space="0" w:color="auto"/>
            </w:tcBorders>
          </w:tcPr>
          <w:p w:rsidR="00381E58" w:rsidRDefault="00381E58">
            <w:r>
              <w:t>NEXT MONTH’S DATE/TIME</w:t>
            </w: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381E58" w:rsidRDefault="00381E58"/>
        </w:tc>
        <w:tc>
          <w:tcPr>
            <w:tcW w:w="714" w:type="pct"/>
            <w:tcBorders>
              <w:bottom w:val="single" w:sz="4" w:space="0" w:color="auto"/>
            </w:tcBorders>
          </w:tcPr>
          <w:p w:rsidR="00381E58" w:rsidRDefault="00381E58">
            <w:r>
              <w:t>LOCATION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381E58" w:rsidRDefault="00381E58"/>
        </w:tc>
      </w:tr>
      <w:tr w:rsidR="00381E58" w:rsidTr="00381E58">
        <w:sdt>
          <w:sdtPr>
            <w:id w:val="728030298"/>
            <w:placeholder>
              <w:docPart w:val="791DF6362C034C03BD2A7DF83804A4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9" w:type="pct"/>
                <w:tcBorders>
                  <w:top w:val="single" w:sz="4" w:space="0" w:color="auto"/>
                </w:tcBorders>
              </w:tcPr>
              <w:p w:rsidR="00381E58" w:rsidRDefault="00381E5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403754480"/>
            <w:lock w:val="sdtLocked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08" w:type="pct"/>
                <w:tcBorders>
                  <w:top w:val="single" w:sz="4" w:space="0" w:color="auto"/>
                </w:tcBorders>
              </w:tcPr>
              <w:p w:rsidR="00381E58" w:rsidRDefault="003F02E5">
                <w:r w:rsidRPr="00EA2AA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7154998"/>
            <w:placeholder>
              <w:docPart w:val="6A5C094ABD3440F29EAE998E7465F771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1" w:type="pct"/>
                <w:tcBorders>
                  <w:top w:val="single" w:sz="4" w:space="0" w:color="auto"/>
                </w:tcBorders>
              </w:tcPr>
              <w:p w:rsidR="00381E58" w:rsidRDefault="00381E5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7" w:type="pct"/>
            <w:tcBorders>
              <w:top w:val="single" w:sz="4" w:space="0" w:color="auto"/>
            </w:tcBorders>
          </w:tcPr>
          <w:p w:rsidR="00381E58" w:rsidRDefault="00381E58"/>
        </w:tc>
        <w:tc>
          <w:tcPr>
            <w:tcW w:w="714" w:type="pct"/>
            <w:tcBorders>
              <w:top w:val="single" w:sz="4" w:space="0" w:color="auto"/>
            </w:tcBorders>
          </w:tcPr>
          <w:p w:rsidR="00381E58" w:rsidRDefault="00381E58"/>
        </w:tc>
        <w:tc>
          <w:tcPr>
            <w:tcW w:w="712" w:type="pct"/>
            <w:tcBorders>
              <w:top w:val="single" w:sz="4" w:space="0" w:color="auto"/>
            </w:tcBorders>
          </w:tcPr>
          <w:p w:rsidR="00381E58" w:rsidRDefault="00381E58"/>
        </w:tc>
      </w:tr>
    </w:tbl>
    <w:p w:rsidR="003F02E5" w:rsidRDefault="003F02E5">
      <w:pPr>
        <w:pStyle w:val="Heading1"/>
      </w:pPr>
      <w:r>
        <w:t>REQUIRED MO</w:t>
      </w:r>
      <w:r w:rsidR="00CE7666">
        <w:t>n</w:t>
      </w:r>
      <w:r>
        <w:t xml:space="preserve">THLY </w:t>
      </w:r>
      <w:r w:rsidR="00873F4F">
        <w:t xml:space="preserve">Steward </w:t>
      </w:r>
      <w:r>
        <w:t>CONFERENCE CALL</w:t>
      </w:r>
      <w:r w:rsidR="00873F4F">
        <w:t xml:space="preserve"> </w:t>
      </w:r>
    </w:p>
    <w:tbl>
      <w:tblPr>
        <w:tblStyle w:val="StatusReportTable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11"/>
        <w:gridCol w:w="5219"/>
      </w:tblGrid>
      <w:tr w:rsidR="003F02E5" w:rsidTr="00424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6" w:type="pct"/>
            <w:tcBorders>
              <w:bottom w:val="single" w:sz="4" w:space="0" w:color="auto"/>
            </w:tcBorders>
          </w:tcPr>
          <w:p w:rsidR="003F02E5" w:rsidRDefault="00873F4F" w:rsidP="00E00AE0">
            <w:r>
              <w:t xml:space="preserve">was </w:t>
            </w:r>
            <w:r w:rsidR="003F02E5">
              <w:t>CONFERENCE CALL HELD LAST MONTH?</w:t>
            </w:r>
          </w:p>
        </w:tc>
        <w:tc>
          <w:tcPr>
            <w:tcW w:w="1295" w:type="pct"/>
            <w:tcBorders>
              <w:bottom w:val="single" w:sz="4" w:space="0" w:color="auto"/>
            </w:tcBorders>
          </w:tcPr>
          <w:p w:rsidR="003F02E5" w:rsidRDefault="003F02E5" w:rsidP="00E00AE0">
            <w:r>
              <w:t>DATE AND TIME OF CALL</w:t>
            </w:r>
          </w:p>
        </w:tc>
        <w:tc>
          <w:tcPr>
            <w:tcW w:w="2589" w:type="pct"/>
            <w:tcBorders>
              <w:bottom w:val="single" w:sz="4" w:space="0" w:color="auto"/>
            </w:tcBorders>
          </w:tcPr>
          <w:p w:rsidR="003F02E5" w:rsidRDefault="00424D89" w:rsidP="00E00AE0">
            <w:r>
              <w:t>Attendees</w:t>
            </w:r>
          </w:p>
        </w:tc>
      </w:tr>
      <w:tr w:rsidR="003F02E5" w:rsidTr="00424D89">
        <w:sdt>
          <w:sdtPr>
            <w:id w:val="1864784533"/>
            <w:placeholder>
              <w:docPart w:val="63517BAAAC4E47A6B8BB97B3F0409E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16" w:type="pct"/>
                <w:tcBorders>
                  <w:top w:val="single" w:sz="4" w:space="0" w:color="auto"/>
                </w:tcBorders>
              </w:tcPr>
              <w:p w:rsidR="003F02E5" w:rsidRDefault="003F02E5" w:rsidP="00E00AE0">
                <w:r w:rsidRPr="00EA2AA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79105823"/>
            <w:placeholder>
              <w:docPart w:val="770974D974B3458DAFABCACB3D5307FF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5" w:type="pct"/>
                <w:tcBorders>
                  <w:top w:val="single" w:sz="4" w:space="0" w:color="auto"/>
                </w:tcBorders>
              </w:tcPr>
              <w:p w:rsidR="003F02E5" w:rsidRDefault="003F02E5" w:rsidP="00E00AE0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89" w:type="pct"/>
            <w:tcBorders>
              <w:top w:val="single" w:sz="4" w:space="0" w:color="auto"/>
            </w:tcBorders>
          </w:tcPr>
          <w:p w:rsidR="00424D89" w:rsidRDefault="00424D89" w:rsidP="00E00AE0"/>
        </w:tc>
      </w:tr>
      <w:tr w:rsidR="00424D89" w:rsidTr="00424D89">
        <w:tc>
          <w:tcPr>
            <w:tcW w:w="1116" w:type="pct"/>
            <w:tcBorders>
              <w:bottom w:val="single" w:sz="4" w:space="0" w:color="auto"/>
            </w:tcBorders>
          </w:tcPr>
          <w:p w:rsidR="00424D89" w:rsidRPr="00424D89" w:rsidRDefault="00424D89" w:rsidP="00E00AE0">
            <w:pPr>
              <w:rPr>
                <w:rFonts w:asciiTheme="majorHAnsi" w:hAnsiTheme="majorHAnsi"/>
                <w:color w:val="577188" w:themeColor="accent1" w:themeShade="BF"/>
              </w:rPr>
            </w:pPr>
          </w:p>
          <w:p w:rsidR="00424D89" w:rsidRPr="00424D89" w:rsidRDefault="00424D89" w:rsidP="00E00AE0">
            <w:pPr>
              <w:rPr>
                <w:rFonts w:asciiTheme="majorHAnsi" w:hAnsiTheme="majorHAnsi"/>
                <w:color w:val="577188" w:themeColor="accent1" w:themeShade="BF"/>
              </w:rPr>
            </w:pPr>
            <w:r w:rsidRPr="00424D89">
              <w:rPr>
                <w:rFonts w:asciiTheme="majorHAnsi" w:hAnsiTheme="majorHAnsi"/>
                <w:color w:val="577188" w:themeColor="accent1" w:themeShade="BF"/>
              </w:rPr>
              <w:t>DATE AND TIME OF NEXT MONTH’S CALL</w:t>
            </w:r>
          </w:p>
        </w:tc>
        <w:tc>
          <w:tcPr>
            <w:tcW w:w="1295" w:type="pct"/>
            <w:tcBorders>
              <w:bottom w:val="single" w:sz="4" w:space="0" w:color="auto"/>
            </w:tcBorders>
          </w:tcPr>
          <w:p w:rsidR="00424D89" w:rsidRDefault="00424D89" w:rsidP="00E00AE0"/>
          <w:sdt>
            <w:sdtPr>
              <w:id w:val="-712967989"/>
              <w:placeholder>
                <w:docPart w:val="16583D706039487A96F7CF8BDE423FE3"/>
              </w:placeholder>
              <w:showingPlcHdr/>
              <w:date>
                <w:dateFormat w:val="M/d/yyyy h:mm am/pm"/>
                <w:lid w:val="en-US"/>
                <w:storeMappedDataAs w:val="dateTime"/>
                <w:calendar w:val="gregorian"/>
              </w:date>
            </w:sdtPr>
            <w:sdtEndPr/>
            <w:sdtContent>
              <w:p w:rsidR="00424D89" w:rsidRDefault="00424D89" w:rsidP="00E00AE0">
                <w:r w:rsidRPr="00EA2AA0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2589" w:type="pct"/>
            <w:tcBorders>
              <w:bottom w:val="single" w:sz="4" w:space="0" w:color="auto"/>
            </w:tcBorders>
          </w:tcPr>
          <w:p w:rsidR="00424D89" w:rsidRDefault="00424D89" w:rsidP="00E00AE0"/>
        </w:tc>
      </w:tr>
    </w:tbl>
    <w:p w:rsidR="0065479D" w:rsidRDefault="0065479D">
      <w:pPr>
        <w:pStyle w:val="Heading1"/>
      </w:pPr>
      <w:r>
        <w:lastRenderedPageBreak/>
        <w:t>REQUIRED QUARTERLY MEETING</w:t>
      </w:r>
      <w:r w:rsidR="00873F4F">
        <w:t xml:space="preserve"> with your stewards</w:t>
      </w:r>
    </w:p>
    <w:tbl>
      <w:tblPr>
        <w:tblStyle w:val="StatusReportTable"/>
        <w:tblpPr w:leftFromText="180" w:rightFromText="180" w:vertAnchor="text" w:tblpY="1"/>
        <w:tblOverlap w:val="never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2250"/>
        <w:gridCol w:w="4411"/>
        <w:gridCol w:w="268"/>
      </w:tblGrid>
      <w:tr w:rsidR="00AE0D9A" w:rsidTr="00AE0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3" w:type="pct"/>
            <w:tcBorders>
              <w:bottom w:val="single" w:sz="4" w:space="0" w:color="auto"/>
            </w:tcBorders>
          </w:tcPr>
          <w:p w:rsidR="00AE0D9A" w:rsidRDefault="00AE0D9A" w:rsidP="00AE0D9A">
            <w:r>
              <w:t xml:space="preserve">DATE OF LAST QUARTERLY MEETING 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:rsidR="00AE0D9A" w:rsidRDefault="00AE0D9A" w:rsidP="00AE0D9A">
            <w:r>
              <w:t>LOCATION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:rsidR="00AE0D9A" w:rsidRDefault="00AE0D9A" w:rsidP="00AE0D9A">
            <w:r>
              <w:t>attendees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AE0D9A" w:rsidRDefault="00AE0D9A" w:rsidP="00AE0D9A"/>
        </w:tc>
      </w:tr>
      <w:tr w:rsidR="00AE0D9A" w:rsidTr="00AE0D9A">
        <w:sdt>
          <w:sdtPr>
            <w:id w:val="1976025133"/>
            <w:placeholder>
              <w:docPart w:val="AEA79D96D2C446F49DC103EB5DF199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3" w:type="pct"/>
                <w:tcBorders>
                  <w:top w:val="single" w:sz="4" w:space="0" w:color="auto"/>
                </w:tcBorders>
              </w:tcPr>
              <w:p w:rsidR="00AE0D9A" w:rsidRDefault="00AE0D9A" w:rsidP="00AE0D9A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16" w:type="pct"/>
            <w:tcBorders>
              <w:top w:val="single" w:sz="4" w:space="0" w:color="auto"/>
            </w:tcBorders>
          </w:tcPr>
          <w:p w:rsidR="00AE0D9A" w:rsidRDefault="00AE0D9A" w:rsidP="00AE0D9A"/>
        </w:tc>
        <w:tc>
          <w:tcPr>
            <w:tcW w:w="2188" w:type="pct"/>
            <w:tcBorders>
              <w:top w:val="single" w:sz="4" w:space="0" w:color="auto"/>
            </w:tcBorders>
          </w:tcPr>
          <w:p w:rsidR="00AE0D9A" w:rsidRDefault="00AE0D9A" w:rsidP="00AE0D9A"/>
        </w:tc>
        <w:tc>
          <w:tcPr>
            <w:tcW w:w="134" w:type="pct"/>
            <w:tcBorders>
              <w:top w:val="single" w:sz="4" w:space="0" w:color="auto"/>
            </w:tcBorders>
          </w:tcPr>
          <w:p w:rsidR="00AE0D9A" w:rsidRDefault="00AE0D9A" w:rsidP="00AE0D9A"/>
        </w:tc>
      </w:tr>
    </w:tbl>
    <w:p w:rsidR="00AE0D9A" w:rsidRPr="0065479D" w:rsidRDefault="00AE0D9A" w:rsidP="0065479D"/>
    <w:tbl>
      <w:tblPr>
        <w:tblStyle w:val="StatusReportTable"/>
        <w:tblpPr w:leftFromText="180" w:rightFromText="180" w:vertAnchor="text" w:tblpY="1"/>
        <w:tblOverlap w:val="never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3601"/>
        <w:gridCol w:w="1980"/>
      </w:tblGrid>
      <w:tr w:rsidR="00AE0D9A" w:rsidTr="00AE0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2" w:type="pct"/>
            <w:tcBorders>
              <w:bottom w:val="single" w:sz="4" w:space="0" w:color="auto"/>
            </w:tcBorders>
          </w:tcPr>
          <w:p w:rsidR="00AE0D9A" w:rsidRDefault="00AE0D9A" w:rsidP="00E00AE0">
            <w:r>
              <w:t xml:space="preserve">DATE/time of next QUARTERLY MEETING </w:t>
            </w:r>
          </w:p>
        </w:tc>
        <w:tc>
          <w:tcPr>
            <w:tcW w:w="1786" w:type="pct"/>
            <w:tcBorders>
              <w:bottom w:val="single" w:sz="4" w:space="0" w:color="auto"/>
            </w:tcBorders>
          </w:tcPr>
          <w:p w:rsidR="00AE0D9A" w:rsidRDefault="00AE0D9A" w:rsidP="00E00AE0">
            <w:r>
              <w:t>LOCATION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AE0D9A" w:rsidRDefault="00AE0D9A" w:rsidP="00E00AE0"/>
        </w:tc>
      </w:tr>
      <w:tr w:rsidR="00AE0D9A" w:rsidTr="00AE0D9A">
        <w:sdt>
          <w:sdtPr>
            <w:id w:val="-387730543"/>
            <w:placeholder>
              <w:docPart w:val="65D380C6D67B45868E075AD12F34E862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32" w:type="pct"/>
                <w:tcBorders>
                  <w:top w:val="single" w:sz="4" w:space="0" w:color="auto"/>
                </w:tcBorders>
              </w:tcPr>
              <w:p w:rsidR="00AE0D9A" w:rsidRDefault="00AE0D9A" w:rsidP="00E00AE0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86" w:type="pct"/>
            <w:tcBorders>
              <w:top w:val="single" w:sz="4" w:space="0" w:color="auto"/>
            </w:tcBorders>
          </w:tcPr>
          <w:p w:rsidR="00AE0D9A" w:rsidRDefault="00AE0D9A" w:rsidP="00E00AE0"/>
        </w:tc>
        <w:tc>
          <w:tcPr>
            <w:tcW w:w="982" w:type="pct"/>
            <w:tcBorders>
              <w:top w:val="single" w:sz="4" w:space="0" w:color="auto"/>
            </w:tcBorders>
          </w:tcPr>
          <w:p w:rsidR="00AE0D9A" w:rsidRDefault="00AE0D9A" w:rsidP="00E00AE0"/>
        </w:tc>
      </w:tr>
    </w:tbl>
    <w:p w:rsidR="00873F4F" w:rsidRDefault="00873F4F" w:rsidP="00873F4F">
      <w:pPr>
        <w:pStyle w:val="Heading1"/>
      </w:pPr>
      <w:r>
        <w:t>REQUIRED QUARTERLY steward MEmbership meeting</w:t>
      </w:r>
    </w:p>
    <w:tbl>
      <w:tblPr>
        <w:tblStyle w:val="StatusReportTable"/>
        <w:tblpPr w:leftFromText="180" w:rightFromText="180" w:vertAnchor="text" w:tblpY="1"/>
        <w:tblOverlap w:val="never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2250"/>
        <w:gridCol w:w="4411"/>
        <w:gridCol w:w="268"/>
      </w:tblGrid>
      <w:tr w:rsidR="00873F4F" w:rsidTr="00D06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3" w:type="pct"/>
            <w:tcBorders>
              <w:bottom w:val="single" w:sz="4" w:space="0" w:color="auto"/>
            </w:tcBorders>
          </w:tcPr>
          <w:p w:rsidR="00873F4F" w:rsidRDefault="00D06C5F" w:rsidP="00885668">
            <w:r>
              <w:t>Have all your stewards held th</w:t>
            </w:r>
            <w:r w:rsidR="00D06702">
              <w:t>ei</w:t>
            </w:r>
            <w:r>
              <w:t>r required meeting(s)?</w:t>
            </w:r>
          </w:p>
        </w:tc>
        <w:tc>
          <w:tcPr>
            <w:tcW w:w="1116" w:type="pct"/>
          </w:tcPr>
          <w:p w:rsidR="00873F4F" w:rsidRDefault="00873F4F" w:rsidP="00885668"/>
        </w:tc>
        <w:tc>
          <w:tcPr>
            <w:tcW w:w="2188" w:type="pct"/>
          </w:tcPr>
          <w:p w:rsidR="00873F4F" w:rsidRDefault="00873F4F" w:rsidP="00885668"/>
        </w:tc>
        <w:tc>
          <w:tcPr>
            <w:tcW w:w="134" w:type="pct"/>
          </w:tcPr>
          <w:p w:rsidR="00873F4F" w:rsidRDefault="00873F4F" w:rsidP="00885668"/>
        </w:tc>
      </w:tr>
      <w:tr w:rsidR="00873F4F" w:rsidTr="00D06C5F">
        <w:sdt>
          <w:sdtPr>
            <w:id w:val="1590435529"/>
            <w:placeholder>
              <w:docPart w:val="2447DD13F8E3401CB628DB8D52CA834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3" w:type="pct"/>
                <w:tcBorders>
                  <w:top w:val="single" w:sz="4" w:space="0" w:color="auto"/>
                </w:tcBorders>
              </w:tcPr>
              <w:p w:rsidR="00873F4F" w:rsidRDefault="00D06C5F" w:rsidP="00885668">
                <w:r w:rsidRPr="00EA2AA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16" w:type="pct"/>
          </w:tcPr>
          <w:p w:rsidR="00873F4F" w:rsidRDefault="00873F4F" w:rsidP="00885668"/>
        </w:tc>
        <w:tc>
          <w:tcPr>
            <w:tcW w:w="2188" w:type="pct"/>
          </w:tcPr>
          <w:p w:rsidR="00873F4F" w:rsidRDefault="00873F4F" w:rsidP="00885668"/>
        </w:tc>
        <w:tc>
          <w:tcPr>
            <w:tcW w:w="134" w:type="pct"/>
          </w:tcPr>
          <w:p w:rsidR="00873F4F" w:rsidRDefault="00873F4F" w:rsidP="00885668"/>
        </w:tc>
      </w:tr>
    </w:tbl>
    <w:p w:rsidR="00873F4F" w:rsidRPr="0065479D" w:rsidRDefault="00873F4F" w:rsidP="00873F4F"/>
    <w:tbl>
      <w:tblPr>
        <w:tblStyle w:val="StatusReportTable"/>
        <w:tblpPr w:leftFromText="180" w:rightFromText="180" w:vertAnchor="text" w:tblpY="1"/>
        <w:tblOverlap w:val="never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2699"/>
        <w:gridCol w:w="2701"/>
        <w:gridCol w:w="2699"/>
      </w:tblGrid>
      <w:tr w:rsidR="00C92337" w:rsidTr="00A9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2" w:type="pct"/>
            <w:tcBorders>
              <w:bottom w:val="single" w:sz="4" w:space="0" w:color="auto"/>
            </w:tcBorders>
          </w:tcPr>
          <w:p w:rsidR="00C92337" w:rsidRDefault="00C92337" w:rsidP="00885668">
            <w:r>
              <w:t xml:space="preserve">Steward </w:t>
            </w:r>
          </w:p>
        </w:tc>
        <w:tc>
          <w:tcPr>
            <w:tcW w:w="1339" w:type="pct"/>
            <w:tcBorders>
              <w:bottom w:val="single" w:sz="4" w:space="0" w:color="auto"/>
            </w:tcBorders>
          </w:tcPr>
          <w:p w:rsidR="00C92337" w:rsidRDefault="00C92337" w:rsidP="00885668">
            <w:r>
              <w:t>date/time of held meeting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C92337" w:rsidRDefault="00C92337" w:rsidP="00885668">
            <w:r>
              <w:t xml:space="preserve">date/time of next meeting </w:t>
            </w:r>
          </w:p>
        </w:tc>
        <w:tc>
          <w:tcPr>
            <w:tcW w:w="1339" w:type="pct"/>
            <w:tcBorders>
              <w:bottom w:val="single" w:sz="4" w:space="0" w:color="auto"/>
            </w:tcBorders>
          </w:tcPr>
          <w:p w:rsidR="00C92337" w:rsidRDefault="00C92337" w:rsidP="00885668">
            <w:r>
              <w:t>Location of next meeting</w:t>
            </w:r>
          </w:p>
        </w:tc>
      </w:tr>
      <w:tr w:rsidR="00C92337" w:rsidTr="00A92073">
        <w:tc>
          <w:tcPr>
            <w:tcW w:w="982" w:type="pct"/>
            <w:tcBorders>
              <w:top w:val="single" w:sz="4" w:space="0" w:color="auto"/>
            </w:tcBorders>
          </w:tcPr>
          <w:p w:rsidR="00C92337" w:rsidRDefault="00C92337" w:rsidP="00885668"/>
        </w:tc>
        <w:sdt>
          <w:sdtPr>
            <w:id w:val="1839570093"/>
            <w:placeholder>
              <w:docPart w:val="6E29D6131A9643E6B1DA9C56AB3CAE7E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9" w:type="pct"/>
                <w:tcBorders>
                  <w:top w:val="single" w:sz="4" w:space="0" w:color="auto"/>
                </w:tcBorders>
              </w:tcPr>
              <w:p w:rsidR="00C92337" w:rsidRDefault="00C92337" w:rsidP="0088566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094695951"/>
            <w:placeholder>
              <w:docPart w:val="F37CC3CC64DC450999CA63E2DBFEAE99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0" w:type="pct"/>
                <w:tcBorders>
                  <w:top w:val="single" w:sz="4" w:space="0" w:color="auto"/>
                </w:tcBorders>
              </w:tcPr>
              <w:p w:rsidR="00C92337" w:rsidRDefault="00C92337" w:rsidP="0088566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39" w:type="pct"/>
            <w:tcBorders>
              <w:top w:val="single" w:sz="4" w:space="0" w:color="auto"/>
            </w:tcBorders>
          </w:tcPr>
          <w:p w:rsidR="00C92337" w:rsidRDefault="00C92337" w:rsidP="00885668"/>
        </w:tc>
      </w:tr>
      <w:tr w:rsidR="00C92337" w:rsidTr="00A92073">
        <w:tc>
          <w:tcPr>
            <w:tcW w:w="982" w:type="pct"/>
          </w:tcPr>
          <w:p w:rsidR="00C92337" w:rsidRDefault="00C92337" w:rsidP="00885668"/>
        </w:tc>
        <w:sdt>
          <w:sdtPr>
            <w:id w:val="-1126539303"/>
            <w:placeholder>
              <w:docPart w:val="19FF5CA127814762B1F15F8B65492A25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9" w:type="pct"/>
              </w:tcPr>
              <w:p w:rsidR="00C92337" w:rsidRDefault="00C92337" w:rsidP="0088566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79339543"/>
            <w:placeholder>
              <w:docPart w:val="7D9BE50E6F3D4B1DA5978705CA923210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0" w:type="pct"/>
              </w:tcPr>
              <w:p w:rsidR="00C92337" w:rsidRDefault="00C92337" w:rsidP="0088566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39" w:type="pct"/>
          </w:tcPr>
          <w:p w:rsidR="00C92337" w:rsidRDefault="00C92337" w:rsidP="00885668"/>
        </w:tc>
      </w:tr>
      <w:tr w:rsidR="00C92337" w:rsidTr="00A92073">
        <w:tc>
          <w:tcPr>
            <w:tcW w:w="982" w:type="pct"/>
          </w:tcPr>
          <w:p w:rsidR="00C92337" w:rsidRDefault="00C92337" w:rsidP="00885668"/>
        </w:tc>
        <w:sdt>
          <w:sdtPr>
            <w:id w:val="929006543"/>
            <w:placeholder>
              <w:docPart w:val="7ABB617CB1544827B9C9B0ED2DC5CF5D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9" w:type="pct"/>
              </w:tcPr>
              <w:p w:rsidR="00C92337" w:rsidRDefault="00C92337" w:rsidP="0088566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48768025"/>
            <w:placeholder>
              <w:docPart w:val="9F30FC017BD742D3893650825A568493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0" w:type="pct"/>
              </w:tcPr>
              <w:p w:rsidR="00C92337" w:rsidRDefault="00C92337" w:rsidP="0088566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39" w:type="pct"/>
          </w:tcPr>
          <w:p w:rsidR="00C92337" w:rsidRDefault="00C92337" w:rsidP="00885668"/>
        </w:tc>
      </w:tr>
      <w:tr w:rsidR="00C92337" w:rsidTr="00A92073">
        <w:tc>
          <w:tcPr>
            <w:tcW w:w="982" w:type="pct"/>
          </w:tcPr>
          <w:p w:rsidR="00C92337" w:rsidRDefault="00C92337" w:rsidP="00885668"/>
        </w:tc>
        <w:sdt>
          <w:sdtPr>
            <w:id w:val="402417077"/>
            <w:placeholder>
              <w:docPart w:val="5C85321956444F028D8C3829F9E2DD55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9" w:type="pct"/>
              </w:tcPr>
              <w:p w:rsidR="00C92337" w:rsidRDefault="00C92337" w:rsidP="0088566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957864362"/>
            <w:placeholder>
              <w:docPart w:val="9E2F85EC2AA64198892C261F6BB8B286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0" w:type="pct"/>
              </w:tcPr>
              <w:p w:rsidR="00C92337" w:rsidRDefault="00C92337" w:rsidP="0088566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39" w:type="pct"/>
          </w:tcPr>
          <w:p w:rsidR="00C92337" w:rsidRDefault="00C92337" w:rsidP="00885668"/>
        </w:tc>
      </w:tr>
      <w:tr w:rsidR="00C92337" w:rsidTr="00A92073">
        <w:tc>
          <w:tcPr>
            <w:tcW w:w="982" w:type="pct"/>
          </w:tcPr>
          <w:p w:rsidR="00C92337" w:rsidRDefault="00C92337" w:rsidP="00885668"/>
        </w:tc>
        <w:sdt>
          <w:sdtPr>
            <w:id w:val="-1856650245"/>
            <w:placeholder>
              <w:docPart w:val="8ABBB21D4CC14523A0B808144A567F34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9" w:type="pct"/>
              </w:tcPr>
              <w:p w:rsidR="00C92337" w:rsidRDefault="00C92337" w:rsidP="0088566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894658178"/>
            <w:placeholder>
              <w:docPart w:val="A3AD2128D0314F749EE65FA742A2093C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0" w:type="pct"/>
              </w:tcPr>
              <w:p w:rsidR="00C92337" w:rsidRDefault="00C92337" w:rsidP="0088566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39" w:type="pct"/>
          </w:tcPr>
          <w:p w:rsidR="00C92337" w:rsidRDefault="00C92337" w:rsidP="00885668"/>
        </w:tc>
      </w:tr>
      <w:tr w:rsidR="00C92337" w:rsidTr="00A92073">
        <w:tc>
          <w:tcPr>
            <w:tcW w:w="982" w:type="pct"/>
          </w:tcPr>
          <w:p w:rsidR="00C92337" w:rsidRDefault="00C92337" w:rsidP="00885668"/>
        </w:tc>
        <w:sdt>
          <w:sdtPr>
            <w:id w:val="33548418"/>
            <w:placeholder>
              <w:docPart w:val="E9712465BC8D401096FE11F5F474B9E3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9" w:type="pct"/>
              </w:tcPr>
              <w:p w:rsidR="00C92337" w:rsidRDefault="00C92337" w:rsidP="0088566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647666140"/>
            <w:placeholder>
              <w:docPart w:val="A86ABA7A8F5946A9A6EDAA4916F9D165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0" w:type="pct"/>
              </w:tcPr>
              <w:p w:rsidR="00C92337" w:rsidRDefault="00C92337" w:rsidP="0088566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39" w:type="pct"/>
          </w:tcPr>
          <w:p w:rsidR="00C92337" w:rsidRDefault="00C92337" w:rsidP="00885668"/>
        </w:tc>
      </w:tr>
      <w:tr w:rsidR="00C92337" w:rsidTr="00A92073">
        <w:tc>
          <w:tcPr>
            <w:tcW w:w="982" w:type="pct"/>
          </w:tcPr>
          <w:p w:rsidR="00C92337" w:rsidRDefault="00C92337" w:rsidP="00885668"/>
        </w:tc>
        <w:sdt>
          <w:sdtPr>
            <w:id w:val="247621376"/>
            <w:placeholder>
              <w:docPart w:val="D807E715D44242658B813375C03B56D1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9" w:type="pct"/>
              </w:tcPr>
              <w:p w:rsidR="00C92337" w:rsidRDefault="00C92337" w:rsidP="0088566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114521654"/>
            <w:placeholder>
              <w:docPart w:val="BE0AF780A9944A1A950B07ECE11068B9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0" w:type="pct"/>
              </w:tcPr>
              <w:p w:rsidR="00C92337" w:rsidRDefault="00C92337" w:rsidP="0088566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39" w:type="pct"/>
          </w:tcPr>
          <w:p w:rsidR="00C92337" w:rsidRDefault="00C92337" w:rsidP="00885668"/>
        </w:tc>
      </w:tr>
      <w:tr w:rsidR="00C92337" w:rsidTr="00A92073">
        <w:tc>
          <w:tcPr>
            <w:tcW w:w="982" w:type="pct"/>
          </w:tcPr>
          <w:p w:rsidR="00C92337" w:rsidRDefault="00C92337" w:rsidP="00885668"/>
        </w:tc>
        <w:sdt>
          <w:sdtPr>
            <w:id w:val="-383487029"/>
            <w:placeholder>
              <w:docPart w:val="9041EC6D7ADE49AA99C594C814D5BB35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9" w:type="pct"/>
              </w:tcPr>
              <w:p w:rsidR="00C92337" w:rsidRDefault="00C92337" w:rsidP="0088566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424812354"/>
            <w:placeholder>
              <w:docPart w:val="A0E449A325C849B2B982BAF6FDCDB44B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0" w:type="pct"/>
              </w:tcPr>
              <w:p w:rsidR="00C92337" w:rsidRDefault="00C92337" w:rsidP="0088566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39" w:type="pct"/>
          </w:tcPr>
          <w:p w:rsidR="00C92337" w:rsidRDefault="00C92337" w:rsidP="00885668"/>
        </w:tc>
      </w:tr>
      <w:tr w:rsidR="00C92337" w:rsidTr="00A92073">
        <w:trPr>
          <w:trHeight w:val="300"/>
        </w:trPr>
        <w:tc>
          <w:tcPr>
            <w:tcW w:w="982" w:type="pct"/>
          </w:tcPr>
          <w:p w:rsidR="00C92337" w:rsidRDefault="00C92337" w:rsidP="00885668"/>
        </w:tc>
        <w:sdt>
          <w:sdtPr>
            <w:id w:val="1773514321"/>
            <w:placeholder>
              <w:docPart w:val="ECC6EA1465694006BEEB3D7187949CBE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9" w:type="pct"/>
              </w:tcPr>
              <w:p w:rsidR="00C92337" w:rsidRDefault="00C92337" w:rsidP="0088566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73639024"/>
            <w:placeholder>
              <w:docPart w:val="34EBB2DC6CFC4607B6ECD300A593F787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0" w:type="pct"/>
              </w:tcPr>
              <w:p w:rsidR="00C92337" w:rsidRDefault="00C92337" w:rsidP="00885668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39" w:type="pct"/>
          </w:tcPr>
          <w:p w:rsidR="00C92337" w:rsidRDefault="00C92337" w:rsidP="00885668"/>
        </w:tc>
      </w:tr>
    </w:tbl>
    <w:p w:rsidR="00AE0D9A" w:rsidRDefault="002F5CB9" w:rsidP="00AE0D9A">
      <w:pPr>
        <w:pStyle w:val="Heading1"/>
      </w:pPr>
      <w:r>
        <w:t>outstanding 1</w:t>
      </w:r>
      <w:r w:rsidRPr="002F5CB9">
        <w:rPr>
          <w:vertAlign w:val="superscript"/>
        </w:rPr>
        <w:t>st</w:t>
      </w:r>
      <w:r>
        <w:t xml:space="preserve"> step </w:t>
      </w:r>
      <w:r w:rsidR="00AE0D9A">
        <w:t>grievances</w:t>
      </w:r>
    </w:p>
    <w:tbl>
      <w:tblPr>
        <w:tblStyle w:val="StatusReportTable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409"/>
        <w:gridCol w:w="1651"/>
        <w:gridCol w:w="361"/>
        <w:gridCol w:w="2169"/>
        <w:gridCol w:w="1260"/>
        <w:gridCol w:w="1248"/>
      </w:tblGrid>
      <w:tr w:rsidR="00126DCA" w:rsidTr="0012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3" w:type="pct"/>
            <w:tcBorders>
              <w:bottom w:val="single" w:sz="4" w:space="0" w:color="auto"/>
            </w:tcBorders>
          </w:tcPr>
          <w:p w:rsidR="00126DCA" w:rsidRDefault="00126DCA" w:rsidP="00E00AE0">
            <w:r>
              <w:t xml:space="preserve">grievance number 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126DCA" w:rsidRDefault="00126DCA" w:rsidP="00E00AE0">
            <w:r>
              <w:t>grievant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126DCA" w:rsidRDefault="00126DCA" w:rsidP="00E00AE0">
            <w:r>
              <w:t>date grievance was filed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126DCA" w:rsidRDefault="00126DCA" w:rsidP="00E00AE0"/>
        </w:tc>
        <w:tc>
          <w:tcPr>
            <w:tcW w:w="1076" w:type="pct"/>
            <w:tcBorders>
              <w:bottom w:val="single" w:sz="4" w:space="0" w:color="auto"/>
            </w:tcBorders>
          </w:tcPr>
          <w:p w:rsidR="00126DCA" w:rsidRDefault="00126DCA" w:rsidP="00E00AE0">
            <w:r>
              <w:t>date/time of 1</w:t>
            </w:r>
            <w:r w:rsidRPr="002F5CB9">
              <w:rPr>
                <w:vertAlign w:val="superscript"/>
              </w:rPr>
              <w:t>st</w:t>
            </w:r>
            <w:r>
              <w:t xml:space="preserve"> step meeting</w:t>
            </w:r>
          </w:p>
        </w:tc>
        <w:tc>
          <w:tcPr>
            <w:tcW w:w="1244" w:type="pct"/>
            <w:gridSpan w:val="2"/>
            <w:tcBorders>
              <w:bottom w:val="single" w:sz="4" w:space="0" w:color="auto"/>
            </w:tcBorders>
          </w:tcPr>
          <w:p w:rsidR="00126DCA" w:rsidRDefault="00126DCA" w:rsidP="00E00AE0">
            <w:r>
              <w:t>LOCATION</w:t>
            </w:r>
          </w:p>
        </w:tc>
      </w:tr>
      <w:tr w:rsidR="00126DCA" w:rsidTr="00126DCA">
        <w:trPr>
          <w:gridAfter w:val="1"/>
          <w:wAfter w:w="619" w:type="pct"/>
        </w:trPr>
        <w:tc>
          <w:tcPr>
            <w:tcW w:w="983" w:type="pct"/>
            <w:tcBorders>
              <w:top w:val="single" w:sz="4" w:space="0" w:color="auto"/>
            </w:tcBorders>
          </w:tcPr>
          <w:p w:rsidR="00126DCA" w:rsidRDefault="00126DCA" w:rsidP="00E00AE0"/>
        </w:tc>
        <w:tc>
          <w:tcPr>
            <w:tcW w:w="699" w:type="pct"/>
            <w:tcBorders>
              <w:top w:val="single" w:sz="4" w:space="0" w:color="auto"/>
            </w:tcBorders>
          </w:tcPr>
          <w:p w:rsidR="00126DCA" w:rsidRDefault="00126DCA" w:rsidP="00E00AE0"/>
        </w:tc>
        <w:sdt>
          <w:sdtPr>
            <w:id w:val="-861587907"/>
            <w:placeholder>
              <w:docPart w:val="6D559D1B3A46425AB22955C41BACE7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9" w:type="pct"/>
                <w:tcBorders>
                  <w:top w:val="single" w:sz="4" w:space="0" w:color="auto"/>
                </w:tcBorders>
              </w:tcPr>
              <w:p w:rsidR="00126DCA" w:rsidRDefault="00126DCA" w:rsidP="00E00AE0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9" w:type="pct"/>
            <w:tcBorders>
              <w:top w:val="single" w:sz="4" w:space="0" w:color="auto"/>
            </w:tcBorders>
          </w:tcPr>
          <w:p w:rsidR="00126DCA" w:rsidRDefault="00126DCA" w:rsidP="00E00AE0"/>
        </w:tc>
        <w:sdt>
          <w:sdtPr>
            <w:id w:val="437728461"/>
            <w:placeholder>
              <w:docPart w:val="E18EA804BA0446CC972B46E88B3A4C03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  <w:tcBorders>
                  <w:top w:val="single" w:sz="4" w:space="0" w:color="auto"/>
                </w:tcBorders>
              </w:tcPr>
              <w:p w:rsidR="00126DCA" w:rsidRDefault="00126DCA" w:rsidP="00E00AE0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25" w:type="pct"/>
            <w:tcBorders>
              <w:top w:val="single" w:sz="4" w:space="0" w:color="auto"/>
            </w:tcBorders>
          </w:tcPr>
          <w:p w:rsidR="00126DCA" w:rsidRDefault="00126DCA" w:rsidP="00E00AE0"/>
        </w:tc>
      </w:tr>
      <w:tr w:rsidR="00126DCA" w:rsidTr="00126DCA">
        <w:trPr>
          <w:gridAfter w:val="1"/>
          <w:wAfter w:w="619" w:type="pct"/>
        </w:trPr>
        <w:tc>
          <w:tcPr>
            <w:tcW w:w="983" w:type="pct"/>
          </w:tcPr>
          <w:p w:rsidR="00126DCA" w:rsidRDefault="00126DCA" w:rsidP="00E00AE0"/>
        </w:tc>
        <w:tc>
          <w:tcPr>
            <w:tcW w:w="699" w:type="pct"/>
          </w:tcPr>
          <w:p w:rsidR="00126DCA" w:rsidRDefault="00126DCA" w:rsidP="00E00AE0"/>
        </w:tc>
        <w:sdt>
          <w:sdtPr>
            <w:id w:val="-1687290167"/>
            <w:placeholder>
              <w:docPart w:val="355899B3FFA1419DB69562AF60A13BE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9" w:type="pct"/>
              </w:tcPr>
              <w:p w:rsidR="00126DCA" w:rsidRDefault="00126DCA" w:rsidP="00E00AE0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9" w:type="pct"/>
          </w:tcPr>
          <w:p w:rsidR="00126DCA" w:rsidRDefault="00126DCA" w:rsidP="00E00AE0"/>
        </w:tc>
        <w:sdt>
          <w:sdtPr>
            <w:id w:val="-1720739767"/>
            <w:placeholder>
              <w:docPart w:val="BA5E04685F2741BA8553F7AF78B65814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</w:tcPr>
              <w:p w:rsidR="00126DCA" w:rsidRDefault="00126DCA" w:rsidP="00E00AE0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25" w:type="pct"/>
          </w:tcPr>
          <w:p w:rsidR="00126DCA" w:rsidRDefault="00126DCA" w:rsidP="00E00AE0"/>
        </w:tc>
      </w:tr>
      <w:tr w:rsidR="00126DCA" w:rsidTr="00D06702">
        <w:trPr>
          <w:gridAfter w:val="1"/>
          <w:wAfter w:w="619" w:type="pct"/>
          <w:trHeight w:val="711"/>
        </w:trPr>
        <w:tc>
          <w:tcPr>
            <w:tcW w:w="983" w:type="pct"/>
          </w:tcPr>
          <w:p w:rsidR="00126DCA" w:rsidRDefault="00126DCA" w:rsidP="00E00AE0"/>
        </w:tc>
        <w:tc>
          <w:tcPr>
            <w:tcW w:w="699" w:type="pct"/>
          </w:tcPr>
          <w:p w:rsidR="00126DCA" w:rsidRDefault="00126DCA" w:rsidP="00E00AE0"/>
        </w:tc>
        <w:sdt>
          <w:sdtPr>
            <w:id w:val="-760595714"/>
            <w:placeholder>
              <w:docPart w:val="E97F8B4641164BE1A34CA78B030A44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9" w:type="pct"/>
              </w:tcPr>
              <w:p w:rsidR="00126DCA" w:rsidRDefault="00126DCA" w:rsidP="00E00AE0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9" w:type="pct"/>
          </w:tcPr>
          <w:p w:rsidR="00126DCA" w:rsidRDefault="00126DCA" w:rsidP="00E00AE0"/>
        </w:tc>
        <w:sdt>
          <w:sdtPr>
            <w:id w:val="-698538382"/>
            <w:placeholder>
              <w:docPart w:val="D199A32A4DDF4BFDB7B35EFA77C6A15D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pct"/>
              </w:tcPr>
              <w:p w:rsidR="00126DCA" w:rsidRDefault="00126DCA" w:rsidP="00E00AE0">
                <w:r w:rsidRPr="00EA2AA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25" w:type="pct"/>
          </w:tcPr>
          <w:p w:rsidR="00126DCA" w:rsidRDefault="00126DCA" w:rsidP="00E00AE0"/>
          <w:p w:rsidR="00D06702" w:rsidRDefault="00D06702" w:rsidP="00E00AE0"/>
        </w:tc>
      </w:tr>
    </w:tbl>
    <w:p w:rsidR="00D22E37" w:rsidRDefault="00D22E37" w:rsidP="00D22E37">
      <w:pPr>
        <w:pStyle w:val="Heading1"/>
      </w:pPr>
      <w:r>
        <w:t>notes:</w:t>
      </w:r>
    </w:p>
    <w:p w:rsidR="00D22E37" w:rsidRDefault="00D22E37" w:rsidP="00D22E37"/>
    <w:p w:rsidR="00523A5E" w:rsidRDefault="00523A5E" w:rsidP="0065479D"/>
    <w:p w:rsidR="00D06702" w:rsidRDefault="00D06702" w:rsidP="0065479D"/>
    <w:p w:rsidR="00D06702" w:rsidRDefault="00D06702" w:rsidP="0065479D"/>
    <w:tbl>
      <w:tblPr>
        <w:tblStyle w:val="Calendar3"/>
        <w:tblpPr w:leftFromText="180" w:rightFromText="180" w:horzAnchor="margin" w:tblpXSpec="center" w:tblpY="-206"/>
        <w:tblW w:w="0" w:type="auto"/>
        <w:tblLayout w:type="fixed"/>
        <w:tblLook w:val="05A0" w:firstRow="1" w:lastRow="0" w:firstColumn="1" w:lastColumn="1" w:noHBand="0" w:noVBand="1"/>
      </w:tblPr>
      <w:tblGrid>
        <w:gridCol w:w="864"/>
        <w:gridCol w:w="222"/>
        <w:gridCol w:w="14"/>
        <w:gridCol w:w="970"/>
        <w:gridCol w:w="14"/>
        <w:gridCol w:w="219"/>
        <w:gridCol w:w="17"/>
        <w:gridCol w:w="850"/>
        <w:gridCol w:w="14"/>
        <w:gridCol w:w="219"/>
        <w:gridCol w:w="17"/>
        <w:gridCol w:w="850"/>
        <w:gridCol w:w="14"/>
        <w:gridCol w:w="219"/>
        <w:gridCol w:w="17"/>
        <w:gridCol w:w="850"/>
        <w:gridCol w:w="14"/>
        <w:gridCol w:w="219"/>
        <w:gridCol w:w="17"/>
        <w:gridCol w:w="850"/>
        <w:gridCol w:w="14"/>
        <w:gridCol w:w="266"/>
        <w:gridCol w:w="1136"/>
        <w:gridCol w:w="14"/>
      </w:tblGrid>
      <w:tr w:rsidR="00D06702" w:rsidTr="00AD736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6" w:type="dxa"/>
            <w:gridSpan w:val="23"/>
          </w:tcPr>
          <w:p w:rsidR="00D06702" w:rsidRDefault="00AD736D" w:rsidP="00AD736D">
            <w:r>
              <w:lastRenderedPageBreak/>
              <w:t>UNION CLEARINGS</w:t>
            </w:r>
            <w:r w:rsidR="00D06702">
              <w:t xml:space="preserve"> </w:t>
            </w:r>
          </w:p>
        </w:tc>
      </w:tr>
      <w:tr w:rsidR="00D06702" w:rsidTr="00AD736D">
        <w:trPr>
          <w:gridAfter w:val="1"/>
          <w:wAfter w:w="14" w:type="dxa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577188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D06702" w:rsidRDefault="008054F8" w:rsidP="00AD736D">
            <w:r w:rsidRPr="008054F8">
              <w:rPr>
                <w:color w:val="auto"/>
              </w:rPr>
              <w:t>1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D06702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06702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3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D06702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7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06702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3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D06702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7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06702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3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D06702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7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06702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3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D06702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7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06702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80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D06702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6" w:type="dxa"/>
            <w:tcBorders>
              <w:bottom w:val="single" w:sz="4" w:space="0" w:color="577188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D06702" w:rsidRDefault="008054F8" w:rsidP="00AD736D">
            <w:r w:rsidRPr="008054F8">
              <w:rPr>
                <w:color w:val="auto"/>
              </w:rPr>
              <w:t>7</w:t>
            </w:r>
          </w:p>
        </w:tc>
      </w:tr>
      <w:tr w:rsidR="00D06702" w:rsidTr="00AD73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577188" w:themeColor="accent1" w:themeShade="BF"/>
              <w:right w:val="single" w:sz="24" w:space="0" w:color="577188" w:themeColor="accent1" w:themeShade="BF"/>
            </w:tcBorders>
          </w:tcPr>
          <w:p w:rsidR="00D06702" w:rsidRPr="00AD736D" w:rsidRDefault="00D06702" w:rsidP="00AD736D">
            <w:pPr>
              <w:rPr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6" w:type="dxa"/>
            <w:gridSpan w:val="2"/>
            <w:tcBorders>
              <w:left w:val="single" w:sz="24" w:space="0" w:color="577188" w:themeColor="accent1" w:themeShade="BF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0" w:type="dxa"/>
            <w:gridSpan w:val="2"/>
            <w:tcBorders>
              <w:top w:val="single" w:sz="4" w:space="0" w:color="577188" w:themeColor="accent1" w:themeShade="BF"/>
              <w:right w:val="single" w:sz="24" w:space="0" w:color="577188" w:themeColor="accent1" w:themeShade="BF"/>
            </w:tcBorders>
          </w:tcPr>
          <w:p w:rsidR="00D06702" w:rsidRPr="00AD736D" w:rsidRDefault="00D06702" w:rsidP="00AD736D">
            <w:pPr>
              <w:rPr>
                <w:sz w:val="18"/>
                <w:szCs w:val="18"/>
              </w:rPr>
            </w:pPr>
          </w:p>
        </w:tc>
      </w:tr>
      <w:tr w:rsidR="00D06702" w:rsidTr="00AD7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577188" w:themeColor="accent1" w:themeShade="BF"/>
            </w:tcBorders>
          </w:tcPr>
          <w:p w:rsidR="00D06702" w:rsidRPr="00AD736D" w:rsidRDefault="008054F8" w:rsidP="00AD736D">
            <w:pPr>
              <w:rPr>
                <w:sz w:val="18"/>
                <w:szCs w:val="18"/>
              </w:rPr>
            </w:pPr>
            <w:r w:rsidRPr="00AD736D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736D">
              <w:rPr>
                <w:sz w:val="18"/>
                <w:szCs w:val="18"/>
              </w:rPr>
              <w:t>9</w:t>
            </w: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736D">
              <w:rPr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736D"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736D"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736D">
              <w:rPr>
                <w:sz w:val="18"/>
                <w:szCs w:val="18"/>
              </w:rPr>
              <w:t>13</w:t>
            </w:r>
          </w:p>
        </w:tc>
        <w:tc>
          <w:tcPr>
            <w:tcW w:w="266" w:type="dxa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0" w:type="dxa"/>
            <w:gridSpan w:val="2"/>
            <w:tcBorders>
              <w:bottom w:val="single" w:sz="4" w:space="0" w:color="577188" w:themeColor="accent1" w:themeShade="BF"/>
            </w:tcBorders>
          </w:tcPr>
          <w:p w:rsidR="00D06702" w:rsidRPr="00AD736D" w:rsidRDefault="008054F8" w:rsidP="00AD736D">
            <w:pPr>
              <w:rPr>
                <w:sz w:val="18"/>
                <w:szCs w:val="18"/>
              </w:rPr>
            </w:pPr>
            <w:r w:rsidRPr="00AD736D">
              <w:rPr>
                <w:color w:val="auto"/>
                <w:sz w:val="18"/>
                <w:szCs w:val="18"/>
              </w:rPr>
              <w:t>14</w:t>
            </w:r>
          </w:p>
        </w:tc>
      </w:tr>
      <w:tr w:rsidR="00D06702" w:rsidTr="00AD73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577188" w:themeColor="accent1" w:themeShade="BF"/>
              <w:right w:val="single" w:sz="24" w:space="0" w:color="577188" w:themeColor="accent1" w:themeShade="BF"/>
            </w:tcBorders>
          </w:tcPr>
          <w:p w:rsidR="00D06702" w:rsidRPr="00AD736D" w:rsidRDefault="00D06702" w:rsidP="00AD73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577188" w:themeColor="accent1" w:themeShade="BF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0" w:type="dxa"/>
            <w:gridSpan w:val="2"/>
            <w:tcBorders>
              <w:top w:val="single" w:sz="4" w:space="0" w:color="577188" w:themeColor="accent1" w:themeShade="BF"/>
              <w:right w:val="single" w:sz="24" w:space="0" w:color="577188" w:themeColor="accent1" w:themeShade="BF"/>
            </w:tcBorders>
          </w:tcPr>
          <w:p w:rsidR="00D06702" w:rsidRPr="00AD736D" w:rsidRDefault="00D06702" w:rsidP="00AD736D">
            <w:pPr>
              <w:rPr>
                <w:sz w:val="18"/>
                <w:szCs w:val="18"/>
              </w:rPr>
            </w:pPr>
          </w:p>
        </w:tc>
      </w:tr>
      <w:tr w:rsidR="00D06702" w:rsidTr="00AD7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577188" w:themeColor="accent1" w:themeShade="BF"/>
            </w:tcBorders>
          </w:tcPr>
          <w:p w:rsidR="00D06702" w:rsidRPr="00AD736D" w:rsidRDefault="008054F8" w:rsidP="00AD736D">
            <w:pPr>
              <w:rPr>
                <w:sz w:val="18"/>
                <w:szCs w:val="18"/>
              </w:rPr>
            </w:pPr>
            <w:r w:rsidRPr="00AD736D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736D">
              <w:rPr>
                <w:sz w:val="18"/>
                <w:szCs w:val="18"/>
              </w:rPr>
              <w:t>16</w:t>
            </w: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736D">
              <w:rPr>
                <w:sz w:val="18"/>
                <w:szCs w:val="18"/>
              </w:rPr>
              <w:t>17</w:t>
            </w: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736D">
              <w:rPr>
                <w:sz w:val="18"/>
                <w:szCs w:val="18"/>
              </w:rPr>
              <w:t>18</w:t>
            </w: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736D">
              <w:rPr>
                <w:sz w:val="18"/>
                <w:szCs w:val="18"/>
              </w:rPr>
              <w:t>19</w:t>
            </w: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736D">
              <w:rPr>
                <w:sz w:val="18"/>
                <w:szCs w:val="18"/>
              </w:rPr>
              <w:t>20</w:t>
            </w:r>
          </w:p>
        </w:tc>
        <w:tc>
          <w:tcPr>
            <w:tcW w:w="266" w:type="dxa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0" w:type="dxa"/>
            <w:gridSpan w:val="2"/>
            <w:tcBorders>
              <w:bottom w:val="single" w:sz="4" w:space="0" w:color="577188" w:themeColor="accent1" w:themeShade="BF"/>
            </w:tcBorders>
          </w:tcPr>
          <w:p w:rsidR="00D06702" w:rsidRPr="00AD736D" w:rsidRDefault="008054F8" w:rsidP="00AD736D">
            <w:pPr>
              <w:rPr>
                <w:sz w:val="18"/>
                <w:szCs w:val="18"/>
              </w:rPr>
            </w:pPr>
            <w:r w:rsidRPr="00AD736D">
              <w:rPr>
                <w:color w:val="auto"/>
                <w:sz w:val="18"/>
                <w:szCs w:val="18"/>
              </w:rPr>
              <w:t>21</w:t>
            </w:r>
          </w:p>
        </w:tc>
      </w:tr>
      <w:tr w:rsidR="00D06702" w:rsidTr="00AD73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577188" w:themeColor="accent1" w:themeShade="BF"/>
              <w:right w:val="single" w:sz="24" w:space="0" w:color="577188" w:themeColor="accent1" w:themeShade="BF"/>
            </w:tcBorders>
          </w:tcPr>
          <w:p w:rsidR="00D06702" w:rsidRPr="00AD736D" w:rsidRDefault="00D06702" w:rsidP="00AD73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577188" w:themeColor="accent1" w:themeShade="BF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0" w:type="dxa"/>
            <w:gridSpan w:val="2"/>
            <w:tcBorders>
              <w:top w:val="single" w:sz="4" w:space="0" w:color="577188" w:themeColor="accent1" w:themeShade="BF"/>
              <w:right w:val="single" w:sz="24" w:space="0" w:color="577188" w:themeColor="accent1" w:themeShade="BF"/>
            </w:tcBorders>
          </w:tcPr>
          <w:p w:rsidR="00D06702" w:rsidRPr="00AD736D" w:rsidRDefault="00D06702" w:rsidP="00AD736D">
            <w:pPr>
              <w:rPr>
                <w:sz w:val="18"/>
                <w:szCs w:val="18"/>
              </w:rPr>
            </w:pPr>
          </w:p>
        </w:tc>
      </w:tr>
      <w:tr w:rsidR="00D06702" w:rsidTr="00AD7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577188" w:themeColor="accent1" w:themeShade="BF"/>
            </w:tcBorders>
          </w:tcPr>
          <w:p w:rsidR="00D06702" w:rsidRPr="00AD736D" w:rsidRDefault="008054F8" w:rsidP="00AD736D">
            <w:pPr>
              <w:rPr>
                <w:sz w:val="18"/>
                <w:szCs w:val="18"/>
              </w:rPr>
            </w:pPr>
            <w:r w:rsidRPr="00AD736D"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736D">
              <w:rPr>
                <w:sz w:val="18"/>
                <w:szCs w:val="18"/>
              </w:rPr>
              <w:t>23</w:t>
            </w: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736D">
              <w:rPr>
                <w:sz w:val="18"/>
                <w:szCs w:val="18"/>
              </w:rPr>
              <w:t>24</w:t>
            </w: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736D">
              <w:rPr>
                <w:sz w:val="18"/>
                <w:szCs w:val="18"/>
              </w:rPr>
              <w:t>25</w:t>
            </w: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736D">
              <w:rPr>
                <w:sz w:val="18"/>
                <w:szCs w:val="18"/>
              </w:rPr>
              <w:t>26</w:t>
            </w: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736D">
              <w:rPr>
                <w:sz w:val="18"/>
                <w:szCs w:val="18"/>
              </w:rPr>
              <w:t>27</w:t>
            </w:r>
          </w:p>
        </w:tc>
        <w:tc>
          <w:tcPr>
            <w:tcW w:w="266" w:type="dxa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0" w:type="dxa"/>
            <w:gridSpan w:val="2"/>
            <w:tcBorders>
              <w:bottom w:val="single" w:sz="4" w:space="0" w:color="577188" w:themeColor="accent1" w:themeShade="BF"/>
            </w:tcBorders>
          </w:tcPr>
          <w:p w:rsidR="00D06702" w:rsidRPr="00AD736D" w:rsidRDefault="008054F8" w:rsidP="00AD736D">
            <w:pPr>
              <w:rPr>
                <w:sz w:val="18"/>
                <w:szCs w:val="18"/>
              </w:rPr>
            </w:pPr>
            <w:r w:rsidRPr="00AD736D">
              <w:rPr>
                <w:color w:val="auto"/>
                <w:sz w:val="18"/>
                <w:szCs w:val="18"/>
              </w:rPr>
              <w:t>28</w:t>
            </w:r>
          </w:p>
        </w:tc>
      </w:tr>
      <w:tr w:rsidR="00D06702" w:rsidTr="00AD73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577188" w:themeColor="accent1" w:themeShade="BF"/>
              <w:right w:val="single" w:sz="24" w:space="0" w:color="577188" w:themeColor="accent1" w:themeShade="BF"/>
            </w:tcBorders>
          </w:tcPr>
          <w:p w:rsidR="00D06702" w:rsidRPr="00AD736D" w:rsidRDefault="00D06702" w:rsidP="00AD73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577188" w:themeColor="accent1" w:themeShade="BF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0" w:type="dxa"/>
            <w:gridSpan w:val="2"/>
            <w:tcBorders>
              <w:top w:val="single" w:sz="4" w:space="0" w:color="577188" w:themeColor="accent1" w:themeShade="BF"/>
              <w:right w:val="single" w:sz="24" w:space="0" w:color="577188" w:themeColor="accent1" w:themeShade="BF"/>
            </w:tcBorders>
          </w:tcPr>
          <w:p w:rsidR="00D06702" w:rsidRPr="00AD736D" w:rsidRDefault="00D06702" w:rsidP="00AD736D">
            <w:pPr>
              <w:rPr>
                <w:sz w:val="18"/>
                <w:szCs w:val="18"/>
              </w:rPr>
            </w:pPr>
          </w:p>
        </w:tc>
      </w:tr>
      <w:tr w:rsidR="00D06702" w:rsidTr="00AD7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bottom w:val="single" w:sz="4" w:space="0" w:color="577188" w:themeColor="accent1" w:themeShade="BF"/>
            </w:tcBorders>
          </w:tcPr>
          <w:p w:rsidR="00D06702" w:rsidRPr="00AD736D" w:rsidRDefault="008054F8" w:rsidP="00AD736D">
            <w:pPr>
              <w:rPr>
                <w:sz w:val="18"/>
                <w:szCs w:val="18"/>
              </w:rPr>
            </w:pPr>
            <w:r w:rsidRPr="00AD736D">
              <w:rPr>
                <w:color w:val="auto"/>
                <w:sz w:val="18"/>
                <w:szCs w:val="18"/>
              </w:rPr>
              <w:t>29</w:t>
            </w: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736D">
              <w:rPr>
                <w:sz w:val="18"/>
                <w:szCs w:val="18"/>
              </w:rPr>
              <w:t>30</w:t>
            </w: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8054F8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736D">
              <w:rPr>
                <w:sz w:val="18"/>
                <w:szCs w:val="18"/>
              </w:rPr>
              <w:t>31</w:t>
            </w: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0" w:type="dxa"/>
            <w:gridSpan w:val="2"/>
            <w:tcBorders>
              <w:bottom w:val="single" w:sz="4" w:space="0" w:color="577188" w:themeColor="accent1" w:themeShade="BF"/>
            </w:tcBorders>
          </w:tcPr>
          <w:p w:rsidR="00D06702" w:rsidRPr="00AD736D" w:rsidRDefault="00D06702" w:rsidP="00AD736D">
            <w:pPr>
              <w:rPr>
                <w:sz w:val="18"/>
                <w:szCs w:val="18"/>
              </w:rPr>
            </w:pPr>
          </w:p>
        </w:tc>
      </w:tr>
      <w:tr w:rsidR="00D06702" w:rsidTr="00AD736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577188" w:themeColor="accent1" w:themeShade="BF"/>
              <w:right w:val="single" w:sz="24" w:space="0" w:color="577188" w:themeColor="accent1" w:themeShade="BF"/>
            </w:tcBorders>
          </w:tcPr>
          <w:p w:rsidR="00D06702" w:rsidRPr="00AD736D" w:rsidRDefault="00D06702" w:rsidP="00AD73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577188" w:themeColor="accent1" w:themeShade="BF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24" w:space="0" w:color="7F7F7F" w:themeColor="text1" w:themeTint="80"/>
            </w:tcBorders>
          </w:tcPr>
          <w:p w:rsidR="00D06702" w:rsidRPr="00AD736D" w:rsidRDefault="00D06702" w:rsidP="00AD7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0" w:type="dxa"/>
            <w:gridSpan w:val="2"/>
            <w:tcBorders>
              <w:top w:val="single" w:sz="4" w:space="0" w:color="577188" w:themeColor="accent1" w:themeShade="BF"/>
              <w:right w:val="single" w:sz="24" w:space="0" w:color="577188" w:themeColor="accent1" w:themeShade="BF"/>
            </w:tcBorders>
          </w:tcPr>
          <w:p w:rsidR="00D06702" w:rsidRPr="00AD736D" w:rsidRDefault="00D06702" w:rsidP="00AD736D">
            <w:pPr>
              <w:rPr>
                <w:sz w:val="18"/>
                <w:szCs w:val="18"/>
              </w:rPr>
            </w:pPr>
          </w:p>
        </w:tc>
      </w:tr>
    </w:tbl>
    <w:p w:rsidR="00D06702" w:rsidRPr="0065479D" w:rsidRDefault="00D06702" w:rsidP="008054F8"/>
    <w:sectPr w:rsidR="00D06702" w:rsidRPr="0065479D">
      <w:footerReference w:type="default" r:id="rId9"/>
      <w:headerReference w:type="first" r:id="rId10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9ED" w:rsidRDefault="008959ED">
      <w:pPr>
        <w:spacing w:before="0" w:after="0"/>
      </w:pPr>
      <w:r>
        <w:separator/>
      </w:r>
    </w:p>
  </w:endnote>
  <w:endnote w:type="continuationSeparator" w:id="0">
    <w:p w:rsidR="008959ED" w:rsidRDefault="008959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5E" w:rsidRDefault="00BF369B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D736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9ED" w:rsidRDefault="008959ED">
      <w:pPr>
        <w:spacing w:before="0" w:after="0"/>
      </w:pPr>
      <w:r>
        <w:separator/>
      </w:r>
    </w:p>
  </w:footnote>
  <w:footnote w:type="continuationSeparator" w:id="0">
    <w:p w:rsidR="008959ED" w:rsidRDefault="008959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500" w:type="pct"/>
      <w:tblLook w:val="04A0" w:firstRow="1" w:lastRow="0" w:firstColumn="1" w:lastColumn="0" w:noHBand="0" w:noVBand="1"/>
    </w:tblPr>
    <w:tblGrid>
      <w:gridCol w:w="5040"/>
    </w:tblGrid>
    <w:tr w:rsidR="00381E58" w:rsidTr="00381E58">
      <w:tc>
        <w:tcPr>
          <w:tcW w:w="5000" w:type="pct"/>
          <w:vAlign w:val="bottom"/>
        </w:tcPr>
        <w:p w:rsidR="00381E58" w:rsidRDefault="00381E58">
          <w:pPr>
            <w:pStyle w:val="Header"/>
          </w:pPr>
        </w:p>
      </w:tc>
    </w:tr>
  </w:tbl>
  <w:p w:rsidR="00523A5E" w:rsidRDefault="00523A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E9"/>
    <w:rsid w:val="000F2423"/>
    <w:rsid w:val="00126DCA"/>
    <w:rsid w:val="00232F45"/>
    <w:rsid w:val="002F5CB9"/>
    <w:rsid w:val="003037E0"/>
    <w:rsid w:val="00381E58"/>
    <w:rsid w:val="003D7CBB"/>
    <w:rsid w:val="003E7F5F"/>
    <w:rsid w:val="003F02E5"/>
    <w:rsid w:val="00424D89"/>
    <w:rsid w:val="00523A5E"/>
    <w:rsid w:val="005C42EF"/>
    <w:rsid w:val="00630CA4"/>
    <w:rsid w:val="0065479D"/>
    <w:rsid w:val="00804EE9"/>
    <w:rsid w:val="008054F8"/>
    <w:rsid w:val="00873F4F"/>
    <w:rsid w:val="008959ED"/>
    <w:rsid w:val="00A92073"/>
    <w:rsid w:val="00AD736D"/>
    <w:rsid w:val="00AE0D9A"/>
    <w:rsid w:val="00BD2694"/>
    <w:rsid w:val="00BF369B"/>
    <w:rsid w:val="00BF3FA0"/>
    <w:rsid w:val="00C92337"/>
    <w:rsid w:val="00CE7666"/>
    <w:rsid w:val="00D06702"/>
    <w:rsid w:val="00D06C5F"/>
    <w:rsid w:val="00D22E37"/>
    <w:rsid w:val="00D968DA"/>
    <w:rsid w:val="00D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75086"/>
  <w15:chartTrackingRefBased/>
  <w15:docId w15:val="{929AEC13-ECDD-4BF6-AB7E-5C032158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E9"/>
    <w:rPr>
      <w:rFonts w:ascii="Segoe UI" w:hAnsi="Segoe UI" w:cs="Segoe UI"/>
      <w:kern w:val="20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D06702"/>
    <w:pPr>
      <w:spacing w:before="0" w:after="0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7E97AD" w:themeColor="accent1"/>
        <w:sz w:val="44"/>
      </w:rPr>
    </w:tblStylePr>
    <w:tblStylePr w:type="firstCol">
      <w:rPr>
        <w:color w:val="7E97AD" w:themeColor="accent1"/>
      </w:rPr>
    </w:tblStylePr>
    <w:tblStylePr w:type="lastCol">
      <w:rPr>
        <w:color w:val="7E97AD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A06B-A76D-4901-BC0D-851D43DF1DB1}"/>
      </w:docPartPr>
      <w:docPartBody>
        <w:p w:rsidR="00952283" w:rsidRDefault="0010095D">
          <w:r w:rsidRPr="00EA2AA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14129-22A6-4668-9A2C-A54C447C3163}"/>
      </w:docPartPr>
      <w:docPartBody>
        <w:p w:rsidR="00952283" w:rsidRDefault="0010095D"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3D09DF413C4A35AE7AFFC1E6707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17FA-DAFD-478F-A6FA-165104D49D03}"/>
      </w:docPartPr>
      <w:docPartBody>
        <w:p w:rsidR="00952283" w:rsidRDefault="0010095D" w:rsidP="0010095D">
          <w:pPr>
            <w:pStyle w:val="A03D09DF413C4A35AE7AFFC1E670737F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6C3062FE0C42A7852BE8B80355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8E4F-A3F1-43E7-8971-FA95E2B1A9FA}"/>
      </w:docPartPr>
      <w:docPartBody>
        <w:p w:rsidR="00952283" w:rsidRDefault="0010095D" w:rsidP="0010095D">
          <w:pPr>
            <w:pStyle w:val="836C3062FE0C42A7852BE8B803550F56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C0B31B1C1F4313A841D23EEB41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F889-8157-466E-AC17-760F8C0079BA}"/>
      </w:docPartPr>
      <w:docPartBody>
        <w:p w:rsidR="00952283" w:rsidRDefault="0010095D" w:rsidP="0010095D">
          <w:pPr>
            <w:pStyle w:val="37C0B31B1C1F4313A841D23EEB41274F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1DF6362C034C03BD2A7DF83804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000A-BC70-49E1-AADF-DE77546B0215}"/>
      </w:docPartPr>
      <w:docPartBody>
        <w:p w:rsidR="00952283" w:rsidRDefault="0010095D" w:rsidP="0010095D">
          <w:pPr>
            <w:pStyle w:val="791DF6362C034C03BD2A7DF83804A493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5C094ABD3440F29EAE998E7465F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C243-34BF-4CAD-B253-A1F599112898}"/>
      </w:docPartPr>
      <w:docPartBody>
        <w:p w:rsidR="00952283" w:rsidRDefault="0010095D" w:rsidP="0010095D">
          <w:pPr>
            <w:pStyle w:val="6A5C094ABD3440F29EAE998E7465F771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517BAAAC4E47A6B8BB97B3F040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2D87-1605-4C11-B92A-840A61659172}"/>
      </w:docPartPr>
      <w:docPartBody>
        <w:p w:rsidR="00952283" w:rsidRDefault="0010095D" w:rsidP="0010095D">
          <w:pPr>
            <w:pStyle w:val="63517BAAAC4E47A6B8BB97B3F0409EE9"/>
          </w:pPr>
          <w:r w:rsidRPr="00EA2AA0">
            <w:rPr>
              <w:rStyle w:val="PlaceholderText"/>
            </w:rPr>
            <w:t>Choose an item.</w:t>
          </w:r>
        </w:p>
      </w:docPartBody>
    </w:docPart>
    <w:docPart>
      <w:docPartPr>
        <w:name w:val="770974D974B3458DAFABCACB3D53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5FEB4-F45B-49CB-84B3-4EFF6F2EBF2B}"/>
      </w:docPartPr>
      <w:docPartBody>
        <w:p w:rsidR="00952283" w:rsidRDefault="0010095D" w:rsidP="0010095D">
          <w:pPr>
            <w:pStyle w:val="770974D974B3458DAFABCACB3D5307FF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A79D96D2C446F49DC103EB5DF1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C420-D70A-49CA-933A-F962D10556FA}"/>
      </w:docPartPr>
      <w:docPartBody>
        <w:p w:rsidR="00952283" w:rsidRDefault="0010095D" w:rsidP="0010095D">
          <w:pPr>
            <w:pStyle w:val="AEA79D96D2C446F49DC103EB5DF1992A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D380C6D67B45868E075AD12F34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AD96-37F7-4C2E-B457-9848EAA0EE32}"/>
      </w:docPartPr>
      <w:docPartBody>
        <w:p w:rsidR="00952283" w:rsidRDefault="0010095D" w:rsidP="0010095D">
          <w:pPr>
            <w:pStyle w:val="65D380C6D67B45868E075AD12F34E862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47DD13F8E3401CB628DB8D52CA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8B953-8D10-4095-82C0-4F16DE92337F}"/>
      </w:docPartPr>
      <w:docPartBody>
        <w:p w:rsidR="008C0B97" w:rsidRDefault="00AA4A3C" w:rsidP="00AA4A3C">
          <w:pPr>
            <w:pStyle w:val="2447DD13F8E3401CB628DB8D52CA8347"/>
          </w:pPr>
          <w:r w:rsidRPr="00EA2AA0">
            <w:rPr>
              <w:rStyle w:val="PlaceholderText"/>
            </w:rPr>
            <w:t>Choose an item.</w:t>
          </w:r>
        </w:p>
      </w:docPartBody>
    </w:docPart>
    <w:docPart>
      <w:docPartPr>
        <w:name w:val="6E29D6131A9643E6B1DA9C56AB3CA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F303-0DA9-4AFC-9674-B90028247D92}"/>
      </w:docPartPr>
      <w:docPartBody>
        <w:p w:rsidR="008C0B97" w:rsidRDefault="00AA4A3C" w:rsidP="00AA4A3C">
          <w:pPr>
            <w:pStyle w:val="6E29D6131A9643E6B1DA9C56AB3CAE7E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7CC3CC64DC450999CA63E2DBFEA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74DC-A6D7-44A4-A617-97D3706FF48C}"/>
      </w:docPartPr>
      <w:docPartBody>
        <w:p w:rsidR="008C0B97" w:rsidRDefault="00AA4A3C" w:rsidP="00AA4A3C">
          <w:pPr>
            <w:pStyle w:val="F37CC3CC64DC450999CA63E2DBFEAE99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FF5CA127814762B1F15F8B65492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534B-E3B4-49D6-8E96-3D0236D61747}"/>
      </w:docPartPr>
      <w:docPartBody>
        <w:p w:rsidR="008C0B97" w:rsidRDefault="00AA4A3C" w:rsidP="00AA4A3C">
          <w:pPr>
            <w:pStyle w:val="19FF5CA127814762B1F15F8B65492A25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BB617CB1544827B9C9B0ED2DC5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E964-D2A7-4655-91B6-5603DC80FE36}"/>
      </w:docPartPr>
      <w:docPartBody>
        <w:p w:rsidR="008C0B97" w:rsidRDefault="00AA4A3C" w:rsidP="00AA4A3C">
          <w:pPr>
            <w:pStyle w:val="7ABB617CB1544827B9C9B0ED2DC5CF5D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85321956444F028D8C3829F9E2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9179-88C8-4F19-9EBF-9B7D1C519139}"/>
      </w:docPartPr>
      <w:docPartBody>
        <w:p w:rsidR="008C0B97" w:rsidRDefault="00AA4A3C" w:rsidP="00AA4A3C">
          <w:pPr>
            <w:pStyle w:val="5C85321956444F028D8C3829F9E2DD55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BBB21D4CC14523A0B808144A56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5030-6EAF-40F7-BF3E-FA2AAA7E28DB}"/>
      </w:docPartPr>
      <w:docPartBody>
        <w:p w:rsidR="008C0B97" w:rsidRDefault="00AA4A3C" w:rsidP="00AA4A3C">
          <w:pPr>
            <w:pStyle w:val="8ABBB21D4CC14523A0B808144A567F34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712465BC8D401096FE11F5F474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28067-D9DD-4447-976C-AA6A3E40B37C}"/>
      </w:docPartPr>
      <w:docPartBody>
        <w:p w:rsidR="008C0B97" w:rsidRDefault="00AA4A3C" w:rsidP="00AA4A3C">
          <w:pPr>
            <w:pStyle w:val="E9712465BC8D401096FE11F5F474B9E3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07E715D44242658B813375C03B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B1D3-DC27-4580-9D04-F85890E91E63}"/>
      </w:docPartPr>
      <w:docPartBody>
        <w:p w:rsidR="008C0B97" w:rsidRDefault="00AA4A3C" w:rsidP="00AA4A3C">
          <w:pPr>
            <w:pStyle w:val="D807E715D44242658B813375C03B56D1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41EC6D7ADE49AA99C594C814D5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06A4-2C93-4819-A6F4-5ECC5BA4A0B0}"/>
      </w:docPartPr>
      <w:docPartBody>
        <w:p w:rsidR="008C0B97" w:rsidRDefault="00AA4A3C" w:rsidP="00AA4A3C">
          <w:pPr>
            <w:pStyle w:val="9041EC6D7ADE49AA99C594C814D5BB35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C6EA1465694006BEEB3D7187949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66DEF-FB15-4B70-A5CA-35FBA2BF8A7A}"/>
      </w:docPartPr>
      <w:docPartBody>
        <w:p w:rsidR="008C0B97" w:rsidRDefault="00AA4A3C" w:rsidP="00AA4A3C">
          <w:pPr>
            <w:pStyle w:val="ECC6EA1465694006BEEB3D7187949CBE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9BE50E6F3D4B1DA5978705CA92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6390-16FD-4E9A-9C9A-6D9C890C46D3}"/>
      </w:docPartPr>
      <w:docPartBody>
        <w:p w:rsidR="008C0B97" w:rsidRDefault="00AA4A3C" w:rsidP="00AA4A3C">
          <w:pPr>
            <w:pStyle w:val="7D9BE50E6F3D4B1DA5978705CA923210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30FC017BD742D3893650825A56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74B7-58D2-4588-B476-7FE41EB9590F}"/>
      </w:docPartPr>
      <w:docPartBody>
        <w:p w:rsidR="008C0B97" w:rsidRDefault="00AA4A3C" w:rsidP="00AA4A3C">
          <w:pPr>
            <w:pStyle w:val="9F30FC017BD742D3893650825A568493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2F85EC2AA64198892C261F6BB8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2490-41C4-468E-9E89-60757AD9C523}"/>
      </w:docPartPr>
      <w:docPartBody>
        <w:p w:rsidR="008C0B97" w:rsidRDefault="00AA4A3C" w:rsidP="00AA4A3C">
          <w:pPr>
            <w:pStyle w:val="9E2F85EC2AA64198892C261F6BB8B286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AD2128D0314F749EE65FA742A2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F001-CB98-413A-9E5A-8D0C773A065F}"/>
      </w:docPartPr>
      <w:docPartBody>
        <w:p w:rsidR="008C0B97" w:rsidRDefault="00AA4A3C" w:rsidP="00AA4A3C">
          <w:pPr>
            <w:pStyle w:val="A3AD2128D0314F749EE65FA742A2093C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6ABA7A8F5946A9A6EDAA4916F9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F141-8554-4A8F-9125-FB0EE4E1FF73}"/>
      </w:docPartPr>
      <w:docPartBody>
        <w:p w:rsidR="008C0B97" w:rsidRDefault="00AA4A3C" w:rsidP="00AA4A3C">
          <w:pPr>
            <w:pStyle w:val="A86ABA7A8F5946A9A6EDAA4916F9D165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0AF780A9944A1A950B07ECE110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E147-3FBF-41D8-ADCD-9A6A36F16167}"/>
      </w:docPartPr>
      <w:docPartBody>
        <w:p w:rsidR="008C0B97" w:rsidRDefault="00AA4A3C" w:rsidP="00AA4A3C">
          <w:pPr>
            <w:pStyle w:val="BE0AF780A9944A1A950B07ECE11068B9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E449A325C849B2B982BAF6FDCD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31A8-1A2B-4A6F-AE95-0E92F0483712}"/>
      </w:docPartPr>
      <w:docPartBody>
        <w:p w:rsidR="008C0B97" w:rsidRDefault="00AA4A3C" w:rsidP="00AA4A3C">
          <w:pPr>
            <w:pStyle w:val="A0E449A325C849B2B982BAF6FDCDB44B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EBB2DC6CFC4607B6ECD300A593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BE4D-AD8C-45BF-92BC-35EF8BDE0F15}"/>
      </w:docPartPr>
      <w:docPartBody>
        <w:p w:rsidR="008C0B97" w:rsidRDefault="00AA4A3C" w:rsidP="00AA4A3C">
          <w:pPr>
            <w:pStyle w:val="34EBB2DC6CFC4607B6ECD300A593F787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559D1B3A46425AB22955C41BAC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42AD-6437-427C-8701-A4391215AE2E}"/>
      </w:docPartPr>
      <w:docPartBody>
        <w:p w:rsidR="001120CD" w:rsidRDefault="008C0B97" w:rsidP="008C0B97">
          <w:pPr>
            <w:pStyle w:val="6D559D1B3A46425AB22955C41BACE76C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8EA804BA0446CC972B46E88B3A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3F892-2B4F-4F8D-85A8-B711B4A7BE4F}"/>
      </w:docPartPr>
      <w:docPartBody>
        <w:p w:rsidR="001120CD" w:rsidRDefault="008C0B97" w:rsidP="008C0B97">
          <w:pPr>
            <w:pStyle w:val="E18EA804BA0446CC972B46E88B3A4C03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5899B3FFA1419DB69562AF60A1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6B50-E7CF-4CDC-9AC4-38ED12F9459F}"/>
      </w:docPartPr>
      <w:docPartBody>
        <w:p w:rsidR="001120CD" w:rsidRDefault="008C0B97" w:rsidP="008C0B97">
          <w:pPr>
            <w:pStyle w:val="355899B3FFA1419DB69562AF60A13BE1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7F8B4641164BE1A34CA78B030A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E366-7953-437B-8CAB-2CE3EF9C050D}"/>
      </w:docPartPr>
      <w:docPartBody>
        <w:p w:rsidR="001120CD" w:rsidRDefault="008C0B97" w:rsidP="008C0B97">
          <w:pPr>
            <w:pStyle w:val="E97F8B4641164BE1A34CA78B030A44C0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5E04685F2741BA8553F7AF78B65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BEE2-D1C5-47D3-AE8F-F5BFF7D1053C}"/>
      </w:docPartPr>
      <w:docPartBody>
        <w:p w:rsidR="001120CD" w:rsidRDefault="008C0B97" w:rsidP="008C0B97">
          <w:pPr>
            <w:pStyle w:val="BA5E04685F2741BA8553F7AF78B65814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99A32A4DDF4BFDB7B35EFA77C6A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2CBB-877C-4D64-ABDA-69AB081C9696}"/>
      </w:docPartPr>
      <w:docPartBody>
        <w:p w:rsidR="001120CD" w:rsidRDefault="008C0B97" w:rsidP="008C0B97">
          <w:pPr>
            <w:pStyle w:val="D199A32A4DDF4BFDB7B35EFA77C6A15D"/>
          </w:pPr>
          <w:r w:rsidRPr="00EA2A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583D706039487A96F7CF8BDE42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515E-CB3F-40A6-95CA-DE113BB902B7}"/>
      </w:docPartPr>
      <w:docPartBody>
        <w:p w:rsidR="004A7FB8" w:rsidRDefault="001120CD" w:rsidP="001120CD">
          <w:pPr>
            <w:pStyle w:val="16583D706039487A96F7CF8BDE423FE3"/>
          </w:pPr>
          <w:r w:rsidRPr="00EA2AA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5D"/>
    <w:rsid w:val="0010095D"/>
    <w:rsid w:val="001120CD"/>
    <w:rsid w:val="003A136C"/>
    <w:rsid w:val="004A7FB8"/>
    <w:rsid w:val="00624163"/>
    <w:rsid w:val="006D4AB9"/>
    <w:rsid w:val="008C0B97"/>
    <w:rsid w:val="009175F7"/>
    <w:rsid w:val="00952283"/>
    <w:rsid w:val="00AA4A3C"/>
    <w:rsid w:val="00D639ED"/>
    <w:rsid w:val="00D7649B"/>
    <w:rsid w:val="00DA485E"/>
    <w:rsid w:val="00E8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3F9ADCFE934EF4A81BACF64D52EF97">
    <w:name w:val="3D3F9ADCFE934EF4A81BACF64D52EF97"/>
  </w:style>
  <w:style w:type="paragraph" w:customStyle="1" w:styleId="404FAF82E6DB40F98EA909A4D608F5F3">
    <w:name w:val="404FAF82E6DB40F98EA909A4D608F5F3"/>
  </w:style>
  <w:style w:type="paragraph" w:customStyle="1" w:styleId="EEA130A162434ED08A3BA22BA1999AC6">
    <w:name w:val="EEA130A162434ED08A3BA22BA1999AC6"/>
  </w:style>
  <w:style w:type="paragraph" w:customStyle="1" w:styleId="71D70D4B8B654F758CDAF55FCCF8DA87">
    <w:name w:val="71D70D4B8B654F758CDAF55FCCF8DA87"/>
  </w:style>
  <w:style w:type="paragraph" w:customStyle="1" w:styleId="CA23858D49D44CE8B47C57D48E1CA7A6">
    <w:name w:val="CA23858D49D44CE8B47C57D48E1CA7A6"/>
  </w:style>
  <w:style w:type="character" w:styleId="PlaceholderText">
    <w:name w:val="Placeholder Text"/>
    <w:basedOn w:val="DefaultParagraphFont"/>
    <w:uiPriority w:val="99"/>
    <w:semiHidden/>
    <w:rsid w:val="001120CD"/>
    <w:rPr>
      <w:color w:val="808080"/>
    </w:rPr>
  </w:style>
  <w:style w:type="paragraph" w:customStyle="1" w:styleId="ABDB4BC82B364C33B48D3B15B7AA8334">
    <w:name w:val="ABDB4BC82B364C33B48D3B15B7AA8334"/>
    <w:rsid w:val="0010095D"/>
  </w:style>
  <w:style w:type="paragraph" w:customStyle="1" w:styleId="A03D09DF413C4A35AE7AFFC1E670737F">
    <w:name w:val="A03D09DF413C4A35AE7AFFC1E670737F"/>
    <w:rsid w:val="0010095D"/>
  </w:style>
  <w:style w:type="paragraph" w:customStyle="1" w:styleId="836C3062FE0C42A7852BE8B803550F56">
    <w:name w:val="836C3062FE0C42A7852BE8B803550F56"/>
    <w:rsid w:val="0010095D"/>
  </w:style>
  <w:style w:type="paragraph" w:customStyle="1" w:styleId="37C0B31B1C1F4313A841D23EEB41274F">
    <w:name w:val="37C0B31B1C1F4313A841D23EEB41274F"/>
    <w:rsid w:val="0010095D"/>
  </w:style>
  <w:style w:type="paragraph" w:customStyle="1" w:styleId="791DF6362C034C03BD2A7DF83804A493">
    <w:name w:val="791DF6362C034C03BD2A7DF83804A493"/>
    <w:rsid w:val="0010095D"/>
  </w:style>
  <w:style w:type="paragraph" w:customStyle="1" w:styleId="6A5C094ABD3440F29EAE998E7465F771">
    <w:name w:val="6A5C094ABD3440F29EAE998E7465F771"/>
    <w:rsid w:val="0010095D"/>
  </w:style>
  <w:style w:type="paragraph" w:customStyle="1" w:styleId="A31058783FB74BB385BBE00750DB8D66">
    <w:name w:val="A31058783FB74BB385BBE00750DB8D66"/>
    <w:rsid w:val="0010095D"/>
  </w:style>
  <w:style w:type="paragraph" w:customStyle="1" w:styleId="94D41AF2537E4F8D82F868567486A379">
    <w:name w:val="94D41AF2537E4F8D82F868567486A379"/>
    <w:rsid w:val="0010095D"/>
  </w:style>
  <w:style w:type="paragraph" w:customStyle="1" w:styleId="7A455A1576E94793A2B056513645E679">
    <w:name w:val="7A455A1576E94793A2B056513645E679"/>
    <w:rsid w:val="0010095D"/>
  </w:style>
  <w:style w:type="paragraph" w:customStyle="1" w:styleId="5DCFD694910A4564ABD10EBDF8BE79D6">
    <w:name w:val="5DCFD694910A4564ABD10EBDF8BE79D6"/>
    <w:rsid w:val="0010095D"/>
  </w:style>
  <w:style w:type="paragraph" w:customStyle="1" w:styleId="BAA976071E1644DB91D64C7B7681A8CC">
    <w:name w:val="BAA976071E1644DB91D64C7B7681A8CC"/>
    <w:rsid w:val="0010095D"/>
  </w:style>
  <w:style w:type="paragraph" w:customStyle="1" w:styleId="2450425192A1423FA8EFB67DA8C4915A">
    <w:name w:val="2450425192A1423FA8EFB67DA8C4915A"/>
    <w:rsid w:val="0010095D"/>
  </w:style>
  <w:style w:type="paragraph" w:customStyle="1" w:styleId="63517BAAAC4E47A6B8BB97B3F0409EE9">
    <w:name w:val="63517BAAAC4E47A6B8BB97B3F0409EE9"/>
    <w:rsid w:val="0010095D"/>
  </w:style>
  <w:style w:type="paragraph" w:customStyle="1" w:styleId="770974D974B3458DAFABCACB3D5307FF">
    <w:name w:val="770974D974B3458DAFABCACB3D5307FF"/>
    <w:rsid w:val="0010095D"/>
  </w:style>
  <w:style w:type="paragraph" w:customStyle="1" w:styleId="0E8B533F7758439DA61D4172FAF716C8">
    <w:name w:val="0E8B533F7758439DA61D4172FAF716C8"/>
    <w:rsid w:val="0010095D"/>
  </w:style>
  <w:style w:type="paragraph" w:customStyle="1" w:styleId="DCD83340655A4EDFAFC5667502F7EE40">
    <w:name w:val="DCD83340655A4EDFAFC5667502F7EE40"/>
    <w:rsid w:val="0010095D"/>
  </w:style>
  <w:style w:type="paragraph" w:customStyle="1" w:styleId="742A4B10B7F14518B9B719A70965307D">
    <w:name w:val="742A4B10B7F14518B9B719A70965307D"/>
    <w:rsid w:val="0010095D"/>
  </w:style>
  <w:style w:type="paragraph" w:customStyle="1" w:styleId="8F64A1C27C734629BE279676F44B1025">
    <w:name w:val="8F64A1C27C734629BE279676F44B1025"/>
    <w:rsid w:val="0010095D"/>
  </w:style>
  <w:style w:type="paragraph" w:customStyle="1" w:styleId="80D502F1BCCC4E19AB9F9A74EF2BD2F5">
    <w:name w:val="80D502F1BCCC4E19AB9F9A74EF2BD2F5"/>
    <w:rsid w:val="0010095D"/>
  </w:style>
  <w:style w:type="paragraph" w:customStyle="1" w:styleId="ABD01EE0E4D944038AAA8DCE899AAA63">
    <w:name w:val="ABD01EE0E4D944038AAA8DCE899AAA63"/>
    <w:rsid w:val="0010095D"/>
  </w:style>
  <w:style w:type="paragraph" w:customStyle="1" w:styleId="908DA60A40514863B0D44FD92AA25F91">
    <w:name w:val="908DA60A40514863B0D44FD92AA25F91"/>
    <w:rsid w:val="0010095D"/>
  </w:style>
  <w:style w:type="paragraph" w:customStyle="1" w:styleId="9A38E6EFC66F4B6BAE9AC5452E238CB2">
    <w:name w:val="9A38E6EFC66F4B6BAE9AC5452E238CB2"/>
    <w:rsid w:val="0010095D"/>
  </w:style>
  <w:style w:type="paragraph" w:customStyle="1" w:styleId="E40F1410EAE144DD9AADABD3307E2678">
    <w:name w:val="E40F1410EAE144DD9AADABD3307E2678"/>
    <w:rsid w:val="0010095D"/>
  </w:style>
  <w:style w:type="paragraph" w:customStyle="1" w:styleId="AEA79D96D2C446F49DC103EB5DF1992A">
    <w:name w:val="AEA79D96D2C446F49DC103EB5DF1992A"/>
    <w:rsid w:val="0010095D"/>
  </w:style>
  <w:style w:type="paragraph" w:customStyle="1" w:styleId="7503C837AA4F4ED1B4A1CBAF1BF95F90">
    <w:name w:val="7503C837AA4F4ED1B4A1CBAF1BF95F90"/>
    <w:rsid w:val="0010095D"/>
  </w:style>
  <w:style w:type="paragraph" w:customStyle="1" w:styleId="98359C5576EF49538F090EB699B18165">
    <w:name w:val="98359C5576EF49538F090EB699B18165"/>
    <w:rsid w:val="0010095D"/>
  </w:style>
  <w:style w:type="paragraph" w:customStyle="1" w:styleId="65D380C6D67B45868E075AD12F34E862">
    <w:name w:val="65D380C6D67B45868E075AD12F34E862"/>
    <w:rsid w:val="0010095D"/>
  </w:style>
  <w:style w:type="paragraph" w:customStyle="1" w:styleId="25C820675E2C448FB7216B338A9AD146">
    <w:name w:val="25C820675E2C448FB7216B338A9AD146"/>
    <w:rsid w:val="0010095D"/>
  </w:style>
  <w:style w:type="paragraph" w:customStyle="1" w:styleId="2F8A62328DF44B7A8CA428DFED1A15C8">
    <w:name w:val="2F8A62328DF44B7A8CA428DFED1A15C8"/>
    <w:rsid w:val="0010095D"/>
  </w:style>
  <w:style w:type="paragraph" w:customStyle="1" w:styleId="53BD2F9358A34B029D2E6A9078783966">
    <w:name w:val="53BD2F9358A34B029D2E6A9078783966"/>
    <w:rsid w:val="0010095D"/>
  </w:style>
  <w:style w:type="paragraph" w:customStyle="1" w:styleId="D80D3A1694F14F218391CC6D7451A2A0">
    <w:name w:val="D80D3A1694F14F218391CC6D7451A2A0"/>
    <w:rsid w:val="0010095D"/>
  </w:style>
  <w:style w:type="paragraph" w:customStyle="1" w:styleId="EF4DA3900238444AB9FCA025CD9E04DD">
    <w:name w:val="EF4DA3900238444AB9FCA025CD9E04DD"/>
    <w:rsid w:val="0010095D"/>
  </w:style>
  <w:style w:type="paragraph" w:customStyle="1" w:styleId="FCEAC2717F594A4E9F720E9A9CF2CA46">
    <w:name w:val="FCEAC2717F594A4E9F720E9A9CF2CA46"/>
    <w:rsid w:val="00AA4A3C"/>
  </w:style>
  <w:style w:type="paragraph" w:customStyle="1" w:styleId="1B4C57A8F90F415389205C20A5AE1508">
    <w:name w:val="1B4C57A8F90F415389205C20A5AE1508"/>
    <w:rsid w:val="00AA4A3C"/>
  </w:style>
  <w:style w:type="paragraph" w:customStyle="1" w:styleId="2447DD13F8E3401CB628DB8D52CA8347">
    <w:name w:val="2447DD13F8E3401CB628DB8D52CA8347"/>
    <w:rsid w:val="00AA4A3C"/>
  </w:style>
  <w:style w:type="paragraph" w:customStyle="1" w:styleId="1E3F46D4300444FF8423899DD94FC458">
    <w:name w:val="1E3F46D4300444FF8423899DD94FC458"/>
    <w:rsid w:val="00AA4A3C"/>
  </w:style>
  <w:style w:type="paragraph" w:customStyle="1" w:styleId="97E32015D06148F9BB4F429968F252CF">
    <w:name w:val="97E32015D06148F9BB4F429968F252CF"/>
    <w:rsid w:val="00AA4A3C"/>
  </w:style>
  <w:style w:type="paragraph" w:customStyle="1" w:styleId="6E29D6131A9643E6B1DA9C56AB3CAE7E">
    <w:name w:val="6E29D6131A9643E6B1DA9C56AB3CAE7E"/>
    <w:rsid w:val="00AA4A3C"/>
  </w:style>
  <w:style w:type="paragraph" w:customStyle="1" w:styleId="F37CC3CC64DC450999CA63E2DBFEAE99">
    <w:name w:val="F37CC3CC64DC450999CA63E2DBFEAE99"/>
    <w:rsid w:val="00AA4A3C"/>
  </w:style>
  <w:style w:type="paragraph" w:customStyle="1" w:styleId="19FF5CA127814762B1F15F8B65492A25">
    <w:name w:val="19FF5CA127814762B1F15F8B65492A25"/>
    <w:rsid w:val="00AA4A3C"/>
  </w:style>
  <w:style w:type="paragraph" w:customStyle="1" w:styleId="7ABB617CB1544827B9C9B0ED2DC5CF5D">
    <w:name w:val="7ABB617CB1544827B9C9B0ED2DC5CF5D"/>
    <w:rsid w:val="00AA4A3C"/>
  </w:style>
  <w:style w:type="paragraph" w:customStyle="1" w:styleId="5C85321956444F028D8C3829F9E2DD55">
    <w:name w:val="5C85321956444F028D8C3829F9E2DD55"/>
    <w:rsid w:val="00AA4A3C"/>
  </w:style>
  <w:style w:type="paragraph" w:customStyle="1" w:styleId="8ABBB21D4CC14523A0B808144A567F34">
    <w:name w:val="8ABBB21D4CC14523A0B808144A567F34"/>
    <w:rsid w:val="00AA4A3C"/>
  </w:style>
  <w:style w:type="paragraph" w:customStyle="1" w:styleId="E9712465BC8D401096FE11F5F474B9E3">
    <w:name w:val="E9712465BC8D401096FE11F5F474B9E3"/>
    <w:rsid w:val="00AA4A3C"/>
  </w:style>
  <w:style w:type="paragraph" w:customStyle="1" w:styleId="D807E715D44242658B813375C03B56D1">
    <w:name w:val="D807E715D44242658B813375C03B56D1"/>
    <w:rsid w:val="00AA4A3C"/>
  </w:style>
  <w:style w:type="paragraph" w:customStyle="1" w:styleId="9041EC6D7ADE49AA99C594C814D5BB35">
    <w:name w:val="9041EC6D7ADE49AA99C594C814D5BB35"/>
    <w:rsid w:val="00AA4A3C"/>
  </w:style>
  <w:style w:type="paragraph" w:customStyle="1" w:styleId="ECC6EA1465694006BEEB3D7187949CBE">
    <w:name w:val="ECC6EA1465694006BEEB3D7187949CBE"/>
    <w:rsid w:val="00AA4A3C"/>
  </w:style>
  <w:style w:type="paragraph" w:customStyle="1" w:styleId="7D9BE50E6F3D4B1DA5978705CA923210">
    <w:name w:val="7D9BE50E6F3D4B1DA5978705CA923210"/>
    <w:rsid w:val="00AA4A3C"/>
  </w:style>
  <w:style w:type="paragraph" w:customStyle="1" w:styleId="9F30FC017BD742D3893650825A568493">
    <w:name w:val="9F30FC017BD742D3893650825A568493"/>
    <w:rsid w:val="00AA4A3C"/>
  </w:style>
  <w:style w:type="paragraph" w:customStyle="1" w:styleId="9E2F85EC2AA64198892C261F6BB8B286">
    <w:name w:val="9E2F85EC2AA64198892C261F6BB8B286"/>
    <w:rsid w:val="00AA4A3C"/>
  </w:style>
  <w:style w:type="paragraph" w:customStyle="1" w:styleId="A3AD2128D0314F749EE65FA742A2093C">
    <w:name w:val="A3AD2128D0314F749EE65FA742A2093C"/>
    <w:rsid w:val="00AA4A3C"/>
  </w:style>
  <w:style w:type="paragraph" w:customStyle="1" w:styleId="A86ABA7A8F5946A9A6EDAA4916F9D165">
    <w:name w:val="A86ABA7A8F5946A9A6EDAA4916F9D165"/>
    <w:rsid w:val="00AA4A3C"/>
  </w:style>
  <w:style w:type="paragraph" w:customStyle="1" w:styleId="BE0AF780A9944A1A950B07ECE11068B9">
    <w:name w:val="BE0AF780A9944A1A950B07ECE11068B9"/>
    <w:rsid w:val="00AA4A3C"/>
  </w:style>
  <w:style w:type="paragraph" w:customStyle="1" w:styleId="A0E449A325C849B2B982BAF6FDCDB44B">
    <w:name w:val="A0E449A325C849B2B982BAF6FDCDB44B"/>
    <w:rsid w:val="00AA4A3C"/>
  </w:style>
  <w:style w:type="paragraph" w:customStyle="1" w:styleId="ED80589523924D9E948C4E011F5D5351">
    <w:name w:val="ED80589523924D9E948C4E011F5D5351"/>
    <w:rsid w:val="00AA4A3C"/>
  </w:style>
  <w:style w:type="paragraph" w:customStyle="1" w:styleId="34EBB2DC6CFC4607B6ECD300A593F787">
    <w:name w:val="34EBB2DC6CFC4607B6ECD300A593F787"/>
    <w:rsid w:val="00AA4A3C"/>
  </w:style>
  <w:style w:type="paragraph" w:customStyle="1" w:styleId="6D559D1B3A46425AB22955C41BACE76C">
    <w:name w:val="6D559D1B3A46425AB22955C41BACE76C"/>
    <w:rsid w:val="008C0B97"/>
  </w:style>
  <w:style w:type="paragraph" w:customStyle="1" w:styleId="E18EA804BA0446CC972B46E88B3A4C03">
    <w:name w:val="E18EA804BA0446CC972B46E88B3A4C03"/>
    <w:rsid w:val="008C0B97"/>
  </w:style>
  <w:style w:type="paragraph" w:customStyle="1" w:styleId="355899B3FFA1419DB69562AF60A13BE1">
    <w:name w:val="355899B3FFA1419DB69562AF60A13BE1"/>
    <w:rsid w:val="008C0B97"/>
  </w:style>
  <w:style w:type="paragraph" w:customStyle="1" w:styleId="E97F8B4641164BE1A34CA78B030A44C0">
    <w:name w:val="E97F8B4641164BE1A34CA78B030A44C0"/>
    <w:rsid w:val="008C0B97"/>
  </w:style>
  <w:style w:type="paragraph" w:customStyle="1" w:styleId="BA5E04685F2741BA8553F7AF78B65814">
    <w:name w:val="BA5E04685F2741BA8553F7AF78B65814"/>
    <w:rsid w:val="008C0B97"/>
  </w:style>
  <w:style w:type="paragraph" w:customStyle="1" w:styleId="D199A32A4DDF4BFDB7B35EFA77C6A15D">
    <w:name w:val="D199A32A4DDF4BFDB7B35EFA77C6A15D"/>
    <w:rsid w:val="008C0B97"/>
  </w:style>
  <w:style w:type="paragraph" w:customStyle="1" w:styleId="1E3E26BEFBD3476CA000D8C1B9FA2B72">
    <w:name w:val="1E3E26BEFBD3476CA000D8C1B9FA2B72"/>
    <w:rsid w:val="001120CD"/>
  </w:style>
  <w:style w:type="paragraph" w:customStyle="1" w:styleId="16583D706039487A96F7CF8BDE423FE3">
    <w:name w:val="16583D706039487A96F7CF8BDE423FE3"/>
    <w:rsid w:val="00112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76414435-8FD7-4C7F-BDA9-EE58A4CE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39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Boyce</dc:creator>
  <cp:keywords/>
  <cp:lastModifiedBy>Jason Boyce</cp:lastModifiedBy>
  <cp:revision>6</cp:revision>
  <dcterms:created xsi:type="dcterms:W3CDTF">2017-08-07T16:16:00Z</dcterms:created>
  <dcterms:modified xsi:type="dcterms:W3CDTF">2018-01-11T18:43:00Z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